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right"/>
        <w:rPr>
          <w:b/>
          <w:color w:val="000000"/>
        </w:rPr>
      </w:pPr>
      <w:r w:rsidRPr="00FF7D3D">
        <w:rPr>
          <w:b/>
          <w:color w:val="000000"/>
        </w:rPr>
        <w:t>Allegato 1</w:t>
      </w: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  <w:r w:rsidRPr="00FF7D3D">
        <w:rPr>
          <w:color w:val="000000"/>
        </w:rPr>
        <w:t>Al</w:t>
      </w:r>
      <w:r>
        <w:rPr>
          <w:color w:val="000000"/>
        </w:rPr>
        <w:t>la</w:t>
      </w:r>
      <w:r w:rsidRPr="00FF7D3D">
        <w:rPr>
          <w:color w:val="000000"/>
        </w:rPr>
        <w:t xml:space="preserve"> Dirigente Scolastic</w:t>
      </w:r>
      <w:r>
        <w:rPr>
          <w:color w:val="000000"/>
        </w:rPr>
        <w:t>a</w:t>
      </w: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  <w:r w:rsidRPr="00FF7D3D">
        <w:rPr>
          <w:color w:val="000000"/>
        </w:rPr>
        <w:t xml:space="preserve">del Liceo G. Carducci </w:t>
      </w: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EF73B4" w:rsidRDefault="002115D9" w:rsidP="002115D9">
      <w:pPr>
        <w:tabs>
          <w:tab w:val="left" w:pos="6120"/>
        </w:tabs>
        <w:autoSpaceDE w:val="0"/>
        <w:autoSpaceDN w:val="0"/>
        <w:adjustRightInd w:val="0"/>
        <w:ind w:left="1080" w:hanging="1080"/>
        <w:jc w:val="both"/>
        <w:rPr>
          <w:b/>
          <w:color w:val="000000"/>
        </w:rPr>
      </w:pPr>
      <w:r w:rsidRPr="00FF7D3D">
        <w:rPr>
          <w:color w:val="000000"/>
        </w:rPr>
        <w:t xml:space="preserve">Oggetto: </w:t>
      </w:r>
      <w:r w:rsidRPr="00FF7D3D">
        <w:rPr>
          <w:b/>
          <w:color w:val="000000"/>
        </w:rPr>
        <w:t xml:space="preserve">richiesta di partecipazione per trimestre-semestre-anno di studio all’estero </w:t>
      </w:r>
    </w:p>
    <w:p w:rsidR="002115D9" w:rsidRPr="00FF7D3D" w:rsidRDefault="002115D9" w:rsidP="00EF73B4">
      <w:pPr>
        <w:tabs>
          <w:tab w:val="left" w:pos="6120"/>
        </w:tabs>
        <w:autoSpaceDE w:val="0"/>
        <w:autoSpaceDN w:val="0"/>
        <w:adjustRightInd w:val="0"/>
        <w:ind w:left="851"/>
        <w:jc w:val="both"/>
        <w:rPr>
          <w:b/>
          <w:color w:val="000000"/>
        </w:rPr>
      </w:pPr>
      <w:bookmarkStart w:id="0" w:name="_GoBack"/>
      <w:bookmarkEnd w:id="0"/>
      <w:r w:rsidRPr="00FF7D3D">
        <w:rPr>
          <w:b/>
          <w:color w:val="000000"/>
        </w:rPr>
        <w:t>a.s. 20</w:t>
      </w:r>
      <w:r>
        <w:rPr>
          <w:b/>
          <w:color w:val="000000"/>
        </w:rPr>
        <w:t>2</w:t>
      </w:r>
      <w:r>
        <w:rPr>
          <w:b/>
          <w:color w:val="000000"/>
        </w:rPr>
        <w:t>1</w:t>
      </w:r>
      <w:r w:rsidRPr="00FF7D3D">
        <w:rPr>
          <w:b/>
          <w:color w:val="000000"/>
        </w:rPr>
        <w:t>-20</w:t>
      </w:r>
      <w:r>
        <w:rPr>
          <w:b/>
          <w:color w:val="000000"/>
        </w:rPr>
        <w:t>2</w:t>
      </w:r>
      <w:r>
        <w:rPr>
          <w:b/>
          <w:color w:val="000000"/>
        </w:rPr>
        <w:t>2</w:t>
      </w: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  <w:r w:rsidRPr="00FF7D3D">
        <w:rPr>
          <w:color w:val="000000"/>
        </w:rPr>
        <w:t>Il/La sottoscritto/a genitore/genitrice/tutore ________</w:t>
      </w:r>
      <w:r>
        <w:rPr>
          <w:color w:val="000000"/>
        </w:rPr>
        <w:t>______</w:t>
      </w:r>
      <w:r w:rsidRPr="00FF7D3D">
        <w:rPr>
          <w:color w:val="000000"/>
        </w:rPr>
        <w:t xml:space="preserve">____________________ dell’alunno/a </w:t>
      </w: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</w:t>
      </w:r>
      <w:r w:rsidRPr="00FF7D3D">
        <w:rPr>
          <w:color w:val="000000"/>
        </w:rPr>
        <w:t xml:space="preserve">_______________________________ iscritto/a alla classe _______ sez. _______ di questo </w:t>
      </w: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  <w:r w:rsidRPr="00FF7D3D">
        <w:rPr>
          <w:color w:val="000000"/>
        </w:rPr>
        <w:t>Istituto</w:t>
      </w: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FF7D3D">
        <w:rPr>
          <w:b/>
          <w:color w:val="000000"/>
        </w:rPr>
        <w:t>chiede</w:t>
      </w: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  <w:r w:rsidRPr="00FF7D3D">
        <w:rPr>
          <w:color w:val="000000"/>
        </w:rPr>
        <w:t>di far partecipare il proprio figlio/a al soggiorno studio all’estero per l’anno scolastico 20</w:t>
      </w:r>
      <w:r>
        <w:rPr>
          <w:color w:val="000000"/>
        </w:rPr>
        <w:t>2</w:t>
      </w:r>
      <w:r>
        <w:rPr>
          <w:color w:val="000000"/>
        </w:rPr>
        <w:t>1</w:t>
      </w:r>
      <w:r w:rsidRPr="00FF7D3D">
        <w:rPr>
          <w:color w:val="000000"/>
        </w:rPr>
        <w:t>-20</w:t>
      </w:r>
      <w:r>
        <w:rPr>
          <w:color w:val="000000"/>
        </w:rPr>
        <w:t>2</w:t>
      </w:r>
      <w:r>
        <w:rPr>
          <w:color w:val="000000"/>
        </w:rPr>
        <w:t>2</w:t>
      </w:r>
      <w:r w:rsidRPr="00FF7D3D">
        <w:rPr>
          <w:color w:val="000000"/>
        </w:rPr>
        <w:t>.</w:t>
      </w: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  <w:r w:rsidRPr="00FF7D3D">
        <w:rPr>
          <w:color w:val="000000"/>
        </w:rPr>
        <w:t>Si prega di indicare:</w:t>
      </w: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numPr>
          <w:ilvl w:val="0"/>
          <w:numId w:val="1"/>
        </w:num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  <w:r w:rsidRPr="00FF7D3D">
        <w:rPr>
          <w:color w:val="000000"/>
        </w:rPr>
        <w:t>il nome dell’Associazione _______</w:t>
      </w:r>
      <w:r>
        <w:rPr>
          <w:color w:val="000000"/>
        </w:rPr>
        <w:t>______</w:t>
      </w:r>
      <w:r w:rsidRPr="00FF7D3D">
        <w:rPr>
          <w:color w:val="000000"/>
        </w:rPr>
        <w:t>________________________________________</w:t>
      </w: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numPr>
          <w:ilvl w:val="0"/>
          <w:numId w:val="1"/>
        </w:num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  <w:r w:rsidRPr="00FF7D3D">
        <w:rPr>
          <w:color w:val="000000"/>
        </w:rPr>
        <w:t>il luogo di destinazione _______________</w:t>
      </w:r>
      <w:r>
        <w:rPr>
          <w:color w:val="000000"/>
        </w:rPr>
        <w:t>______</w:t>
      </w:r>
      <w:r w:rsidRPr="00FF7D3D">
        <w:rPr>
          <w:color w:val="000000"/>
        </w:rPr>
        <w:t>__________________________________</w:t>
      </w: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numPr>
          <w:ilvl w:val="0"/>
          <w:numId w:val="1"/>
        </w:num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  <w:r w:rsidRPr="00FF7D3D">
        <w:rPr>
          <w:color w:val="000000"/>
        </w:rPr>
        <w:t>la durata del soggiorno:</w:t>
      </w: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numPr>
          <w:ilvl w:val="1"/>
          <w:numId w:val="1"/>
        </w:num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  <w:r w:rsidRPr="00FF7D3D">
        <w:rPr>
          <w:color w:val="000000"/>
        </w:rPr>
        <w:t>trimestre</w:t>
      </w: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115D9" w:rsidRPr="00FF7D3D" w:rsidRDefault="002115D9" w:rsidP="002115D9">
      <w:pPr>
        <w:numPr>
          <w:ilvl w:val="1"/>
          <w:numId w:val="2"/>
        </w:num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  <w:r w:rsidRPr="00FF7D3D">
        <w:rPr>
          <w:color w:val="000000"/>
        </w:rPr>
        <w:t>semestre</w:t>
      </w: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numPr>
          <w:ilvl w:val="1"/>
          <w:numId w:val="3"/>
        </w:num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  <w:r w:rsidRPr="00FF7D3D">
        <w:rPr>
          <w:color w:val="000000"/>
        </w:rPr>
        <w:t>anno</w:t>
      </w: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  <w:r w:rsidRPr="00FF7D3D">
        <w:rPr>
          <w:color w:val="000000"/>
        </w:rPr>
        <w:t>Cordiali saluti.</w:t>
      </w:r>
    </w:p>
    <w:p w:rsidR="002115D9" w:rsidRPr="00FF7D3D" w:rsidRDefault="002115D9" w:rsidP="002115D9">
      <w:pPr>
        <w:tabs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</w:p>
    <w:p w:rsidR="002115D9" w:rsidRPr="00FF7D3D" w:rsidRDefault="002115D9" w:rsidP="002115D9">
      <w:pPr>
        <w:tabs>
          <w:tab w:val="left" w:pos="4860"/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  <w:r w:rsidRPr="00FF7D3D">
        <w:rPr>
          <w:color w:val="000000"/>
        </w:rPr>
        <w:t>Bolzano, ________________</w:t>
      </w:r>
      <w:r w:rsidRPr="00FF7D3D">
        <w:rPr>
          <w:color w:val="000000"/>
        </w:rPr>
        <w:tab/>
        <w:t>Firma _________________________</w:t>
      </w:r>
    </w:p>
    <w:p w:rsidR="002115D9" w:rsidRPr="00FF7D3D" w:rsidRDefault="002115D9" w:rsidP="002115D9">
      <w:pPr>
        <w:rPr>
          <w:lang w:val="de-DE"/>
        </w:rPr>
      </w:pPr>
    </w:p>
    <w:p w:rsidR="006A4C1C" w:rsidRDefault="006A4C1C"/>
    <w:sectPr w:rsidR="006A4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926AC"/>
    <w:multiLevelType w:val="hybridMultilevel"/>
    <w:tmpl w:val="8848B2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B91799"/>
    <w:multiLevelType w:val="hybridMultilevel"/>
    <w:tmpl w:val="04DCC93C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123AD9"/>
    <w:multiLevelType w:val="hybridMultilevel"/>
    <w:tmpl w:val="C538A64A"/>
    <w:lvl w:ilvl="0" w:tplc="3A8A41CA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D9"/>
    <w:rsid w:val="0014057F"/>
    <w:rsid w:val="002115D9"/>
    <w:rsid w:val="00264704"/>
    <w:rsid w:val="00576DD4"/>
    <w:rsid w:val="005841FA"/>
    <w:rsid w:val="00646162"/>
    <w:rsid w:val="006801A4"/>
    <w:rsid w:val="006A4C1C"/>
    <w:rsid w:val="00A54511"/>
    <w:rsid w:val="00E16305"/>
    <w:rsid w:val="00E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8AD62"/>
  <w15:chartTrackingRefBased/>
  <w15:docId w15:val="{B45B6E57-3EEF-4857-9E7E-A5D1AE84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2115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18689B67</Template>
  <TotalTime>0</TotalTime>
  <Pages>1</Pages>
  <Words>82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Fiorentino, Petra</dc:creator>
  <cp:keywords/>
  <dc:description/>
  <cp:lastModifiedBy>Fiorentino, Petra</cp:lastModifiedBy>
  <cp:revision>1</cp:revision>
  <dcterms:created xsi:type="dcterms:W3CDTF">2020-12-21T14:57:00Z</dcterms:created>
  <dcterms:modified xsi:type="dcterms:W3CDTF">2020-12-21T15:18:00Z</dcterms:modified>
</cp:coreProperties>
</file>