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DFA4" w14:textId="77777777" w:rsidR="00CC23D0" w:rsidRPr="00DB2A9F" w:rsidRDefault="00CC23D0" w:rsidP="00CC23D0">
      <w:pPr>
        <w:jc w:val="center"/>
        <w:rPr>
          <w:rFonts w:ascii="Arial" w:hAnsi="Arial" w:cs="Arial"/>
          <w:b/>
        </w:rPr>
      </w:pPr>
      <w:r w:rsidRPr="00DB2A9F">
        <w:rPr>
          <w:rFonts w:ascii="Arial" w:hAnsi="Arial" w:cs="Arial"/>
          <w:b/>
        </w:rPr>
        <w:t>Esercizio dei diritti dell’interessato in materia di protezione dei dati personali</w:t>
      </w:r>
      <w:r w:rsidR="00BA4EC8" w:rsidRPr="00DB2A9F">
        <w:rPr>
          <w:rFonts w:ascii="Arial" w:hAnsi="Arial" w:cs="Arial"/>
          <w:b/>
        </w:rPr>
        <w:t xml:space="preserve"> </w:t>
      </w:r>
      <w:r w:rsidRPr="00DB2A9F">
        <w:rPr>
          <w:rFonts w:ascii="Arial" w:hAnsi="Arial" w:cs="Arial"/>
          <w:b/>
        </w:rPr>
        <w:t>ai sensi del Regolamento (UE) 2016/679</w:t>
      </w:r>
    </w:p>
    <w:p w14:paraId="10CA5AD7" w14:textId="77777777" w:rsidR="00CC23D0" w:rsidRPr="00DB2A9F" w:rsidRDefault="00CC23D0" w:rsidP="00CC23D0">
      <w:pPr>
        <w:rPr>
          <w:rFonts w:ascii="Arial" w:hAnsi="Arial" w:cs="Arial"/>
        </w:rPr>
      </w:pPr>
    </w:p>
    <w:p w14:paraId="7501E2CC" w14:textId="1AFFCAB3" w:rsidR="00065072" w:rsidRPr="00DB2A9F" w:rsidRDefault="00CC23D0" w:rsidP="00EC2137">
      <w:pPr>
        <w:ind w:right="191"/>
        <w:jc w:val="both"/>
        <w:rPr>
          <w:rFonts w:ascii="Arial" w:hAnsi="Arial" w:cs="Arial"/>
        </w:rPr>
      </w:pPr>
      <w:r w:rsidRPr="00DB2A9F">
        <w:rPr>
          <w:rFonts w:ascii="Arial" w:hAnsi="Arial" w:cs="Arial"/>
        </w:rPr>
        <w:t>Il/La sottoscritto/a___________________________________________________________</w:t>
      </w:r>
      <w:r w:rsidR="00065072" w:rsidRPr="00DB2A9F">
        <w:rPr>
          <w:rFonts w:ascii="Arial" w:hAnsi="Arial" w:cs="Arial"/>
        </w:rPr>
        <w:t>__________</w:t>
      </w:r>
    </w:p>
    <w:p w14:paraId="2D244BE4" w14:textId="08951093" w:rsidR="00DB2A9F" w:rsidRPr="00DB2A9F" w:rsidRDefault="00065072" w:rsidP="00EC2137">
      <w:pPr>
        <w:ind w:right="191"/>
        <w:jc w:val="both"/>
        <w:rPr>
          <w:rFonts w:ascii="Arial" w:hAnsi="Arial" w:cs="Arial"/>
        </w:rPr>
      </w:pPr>
      <w:r w:rsidRPr="00DB2A9F">
        <w:rPr>
          <w:rFonts w:ascii="Arial" w:hAnsi="Arial" w:cs="Arial"/>
        </w:rPr>
        <w:t xml:space="preserve">nato/a il _____________________________ a </w:t>
      </w:r>
      <w:r w:rsidR="008473A1" w:rsidRPr="00DB2A9F">
        <w:rPr>
          <w:rFonts w:ascii="Arial" w:hAnsi="Arial" w:cs="Arial"/>
        </w:rPr>
        <w:t>_________________________________________</w:t>
      </w:r>
      <w:r w:rsidR="00DB2A9F">
        <w:rPr>
          <w:rFonts w:ascii="Arial" w:hAnsi="Arial" w:cs="Arial"/>
        </w:rPr>
        <w:t>_</w:t>
      </w:r>
    </w:p>
    <w:p w14:paraId="230ABE56" w14:textId="6E34AE66" w:rsidR="00DB2A9F" w:rsidRPr="00DB2A9F" w:rsidRDefault="00065072" w:rsidP="00DB2A9F">
      <w:pPr>
        <w:ind w:right="191"/>
        <w:jc w:val="center"/>
        <w:rPr>
          <w:rFonts w:ascii="Arial" w:hAnsi="Arial" w:cs="Arial"/>
          <w:b/>
          <w:bCs/>
        </w:rPr>
      </w:pPr>
      <w:r w:rsidRPr="00DB2A9F">
        <w:rPr>
          <w:rFonts w:ascii="Arial" w:hAnsi="Arial" w:cs="Arial"/>
          <w:b/>
          <w:bCs/>
        </w:rPr>
        <w:t>chiede</w:t>
      </w:r>
    </w:p>
    <w:p w14:paraId="702C87A6" w14:textId="59A99597" w:rsidR="00DB2A9F" w:rsidRPr="00DB2A9F" w:rsidRDefault="00065072" w:rsidP="00DB2A9F">
      <w:pPr>
        <w:ind w:right="191"/>
        <w:jc w:val="both"/>
        <w:rPr>
          <w:rFonts w:ascii="Arial" w:hAnsi="Arial" w:cs="Arial"/>
        </w:rPr>
      </w:pPr>
      <w:r w:rsidRPr="00DB2A9F">
        <w:rPr>
          <w:rFonts w:ascii="Arial" w:hAnsi="Arial" w:cs="Arial"/>
        </w:rPr>
        <w:t>ai sensi de</w:t>
      </w:r>
      <w:r w:rsidR="00DB2A9F" w:rsidRPr="00DB2A9F">
        <w:rPr>
          <w:rFonts w:ascii="Arial" w:hAnsi="Arial" w:cs="Arial"/>
        </w:rPr>
        <w:t>l</w:t>
      </w:r>
      <w:r w:rsidRPr="00DB2A9F">
        <w:rPr>
          <w:rFonts w:ascii="Arial" w:hAnsi="Arial" w:cs="Arial"/>
        </w:rPr>
        <w:t>l’</w:t>
      </w:r>
      <w:r w:rsidR="00CC23D0" w:rsidRPr="00DB2A9F">
        <w:rPr>
          <w:rFonts w:ascii="Arial" w:hAnsi="Arial" w:cs="Arial"/>
        </w:rPr>
        <w:t xml:space="preserve">art. 15 </w:t>
      </w:r>
      <w:r w:rsidRPr="00DB2A9F">
        <w:rPr>
          <w:rFonts w:ascii="Arial" w:hAnsi="Arial" w:cs="Arial"/>
        </w:rPr>
        <w:t>del Regolamento Europeo in materia di protezione dei dati personali n.2016/679, di:</w:t>
      </w:r>
    </w:p>
    <w:p w14:paraId="63090FB0" w14:textId="450A5E36" w:rsidR="00DB2A9F" w:rsidRPr="00065072" w:rsidRDefault="00CC23D0" w:rsidP="00CC23D0">
      <w:pPr>
        <w:rPr>
          <w:rFonts w:ascii="Arial" w:hAnsi="Arial" w:cs="Arial"/>
          <w:sz w:val="18"/>
          <w:szCs w:val="18"/>
        </w:rPr>
      </w:pPr>
      <w:r w:rsidRPr="00065072">
        <w:rPr>
          <w:rFonts w:ascii="Arial" w:hAnsi="Arial" w:cs="Arial"/>
          <w:sz w:val="18"/>
          <w:szCs w:val="18"/>
        </w:rPr>
        <w:t>(BARRARE SOLO LE CASELLE CHE INTERESSANO)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116"/>
      </w:tblGrid>
      <w:tr w:rsidR="008473A1" w:rsidRPr="00F7678C" w14:paraId="6610ED43" w14:textId="77777777" w:rsidTr="00DB2A9F">
        <w:trPr>
          <w:trHeight w:val="2553"/>
        </w:trPr>
        <w:sdt>
          <w:sdtPr>
            <w:rPr>
              <w:rFonts w:ascii="Arial" w:hAnsi="Arial" w:cs="Arial"/>
              <w:sz w:val="20"/>
              <w:szCs w:val="20"/>
            </w:rPr>
            <w:id w:val="-14960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29F19ED9" w14:textId="41DE331E" w:rsidR="008473A1" w:rsidRPr="00F7678C" w:rsidRDefault="00750F5F" w:rsidP="00CC23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16" w:type="dxa"/>
          </w:tcPr>
          <w:p w14:paraId="35AF2B0D" w14:textId="68C0EA2C" w:rsidR="002C7F0E" w:rsidRPr="00F7678C" w:rsidRDefault="002C7F0E" w:rsidP="002C7F0E">
            <w:pPr>
              <w:shd w:val="clear" w:color="auto" w:fill="BDD6EE" w:themeFill="accent5" w:themeFillTint="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CONOSCERE:</w:t>
            </w:r>
          </w:p>
          <w:p w14:paraId="7C1C67A4" w14:textId="77777777" w:rsidR="002C7F0E" w:rsidRDefault="002C7F0E" w:rsidP="002C7F0E">
            <w:pPr>
              <w:pStyle w:val="Paragrafoelenco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777747" w14:textId="5D3945F3" w:rsidR="008473A1" w:rsidRPr="00750F5F" w:rsidRDefault="00750F5F" w:rsidP="00750F5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161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73A1" w:rsidRPr="00750F5F">
              <w:rPr>
                <w:rFonts w:ascii="Arial" w:hAnsi="Arial" w:cs="Arial"/>
                <w:sz w:val="20"/>
                <w:szCs w:val="20"/>
              </w:rPr>
              <w:t>le finalità del trattamento dei dati che lo riguardano;</w:t>
            </w:r>
          </w:p>
          <w:p w14:paraId="316D6CD9" w14:textId="0812FC56" w:rsidR="008473A1" w:rsidRPr="00750F5F" w:rsidRDefault="00750F5F" w:rsidP="00750F5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912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73A1" w:rsidRPr="00750F5F">
              <w:rPr>
                <w:rFonts w:ascii="Arial" w:hAnsi="Arial" w:cs="Arial"/>
                <w:sz w:val="20"/>
                <w:szCs w:val="20"/>
              </w:rPr>
              <w:t>i destinatari e le categorie di destinatari a cui i dati personali sono stati o saranno comunicati, in particolare in caso di trasferimento dei dati in Paesi terzi e l’esistenza di garanzie a protezione dei dati;</w:t>
            </w:r>
          </w:p>
          <w:p w14:paraId="5F6FCA5B" w14:textId="43055AA7" w:rsidR="008473A1" w:rsidRPr="00750F5F" w:rsidRDefault="00750F5F" w:rsidP="00750F5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209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73A1" w:rsidRPr="00750F5F">
              <w:rPr>
                <w:rFonts w:ascii="Arial" w:hAnsi="Arial" w:cs="Arial"/>
                <w:sz w:val="20"/>
                <w:szCs w:val="20"/>
              </w:rPr>
              <w:t>la durata di conservazione dei dati ovvero il criterio utilizzato per determinare tale periodo;</w:t>
            </w:r>
          </w:p>
          <w:p w14:paraId="52E937A8" w14:textId="4964964E" w:rsidR="008473A1" w:rsidRPr="00750F5F" w:rsidRDefault="00750F5F" w:rsidP="00750F5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04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73A1" w:rsidRPr="00750F5F">
              <w:rPr>
                <w:rFonts w:ascii="Arial" w:hAnsi="Arial" w:cs="Arial"/>
                <w:sz w:val="20"/>
                <w:szCs w:val="20"/>
              </w:rPr>
              <w:t>l’esistenza di un eventuale processo decisionale automatizzato e le conseguenze che il</w:t>
            </w:r>
            <w:r w:rsidR="00B14AB5" w:rsidRPr="00750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3A1" w:rsidRPr="00750F5F">
              <w:rPr>
                <w:rFonts w:ascii="Arial" w:hAnsi="Arial" w:cs="Arial"/>
                <w:sz w:val="20"/>
                <w:szCs w:val="20"/>
              </w:rPr>
              <w:t>trattamento ha per il sottoscritto/la sottoscritta.</w:t>
            </w:r>
            <w:r w:rsidR="008473A1" w:rsidRPr="00750F5F">
              <w:rPr>
                <w:rFonts w:ascii="Arial" w:hAnsi="Arial" w:cs="Arial"/>
                <w:b/>
                <w:sz w:val="20"/>
                <w:szCs w:val="20"/>
                <w:shd w:val="clear" w:color="auto" w:fill="BDD6EE" w:themeFill="accent5" w:themeFillTint="66"/>
              </w:rPr>
              <w:br w:type="page"/>
            </w:r>
          </w:p>
          <w:p w14:paraId="3567B17E" w14:textId="2B1EAD40" w:rsidR="00B14AB5" w:rsidRPr="00B14AB5" w:rsidRDefault="00B14AB5" w:rsidP="00B14A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F80" w:rsidRPr="00F7678C" w14:paraId="3C722793" w14:textId="77777777" w:rsidTr="008473A1">
        <w:sdt>
          <w:sdtPr>
            <w:rPr>
              <w:rFonts w:ascii="Arial" w:hAnsi="Arial" w:cs="Arial"/>
              <w:sz w:val="20"/>
              <w:szCs w:val="20"/>
            </w:rPr>
            <w:id w:val="80605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6B3B744E" w14:textId="236622AB" w:rsidR="00BB5F80" w:rsidRPr="00F7678C" w:rsidRDefault="00750F5F" w:rsidP="00BB5F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16" w:type="dxa"/>
          </w:tcPr>
          <w:p w14:paraId="73CE15C2" w14:textId="2D4EDB58" w:rsidR="00BB5F80" w:rsidRPr="00F7678C" w:rsidRDefault="00BB5F80" w:rsidP="00BB5F80">
            <w:pPr>
              <w:shd w:val="clear" w:color="auto" w:fill="BDD6EE" w:themeFill="accent5" w:themeFillTint="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78C">
              <w:rPr>
                <w:rFonts w:ascii="Arial" w:hAnsi="Arial" w:cs="Arial"/>
                <w:b/>
                <w:sz w:val="20"/>
                <w:szCs w:val="20"/>
              </w:rPr>
              <w:t>ACCESSO AI DATI PERSONALI (Art. 15 del Regolamento (UE) 2016/679</w:t>
            </w:r>
          </w:p>
          <w:p w14:paraId="4425A405" w14:textId="77777777" w:rsidR="00BB5F80" w:rsidRPr="00F7678C" w:rsidRDefault="00BB5F80" w:rsidP="00BB5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2270F" w14:textId="77777777" w:rsidR="00BB5F80" w:rsidRDefault="00BB5F80" w:rsidP="00BB5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Il sottoscritto intende avere conferma che sia in corso un trattamento di dati personali che lo riguardano e, in tal caso, ottenere l’accesso ai dati personali che lo riguardano e precisamente:</w:t>
            </w:r>
          </w:p>
          <w:p w14:paraId="1A716316" w14:textId="77777777" w:rsidR="00BB5F80" w:rsidRPr="00F7678C" w:rsidRDefault="00BB5F80" w:rsidP="00BB5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F3078E" w14:textId="2DF7694A" w:rsidR="00BB5F80" w:rsidRPr="00750F5F" w:rsidRDefault="00750F5F" w:rsidP="00750F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284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5F80" w:rsidRPr="00750F5F">
              <w:rPr>
                <w:rFonts w:ascii="Arial" w:hAnsi="Arial" w:cs="Arial"/>
                <w:sz w:val="20"/>
                <w:szCs w:val="20"/>
              </w:rPr>
              <w:t xml:space="preserve">chiede di confermargli l’esistenza o meno di tali dati, anche se non ancora registrati, </w:t>
            </w:r>
          </w:p>
          <w:p w14:paraId="28758DC8" w14:textId="77777777" w:rsidR="00BB5F80" w:rsidRPr="00F7678C" w:rsidRDefault="00BB5F80" w:rsidP="00BB5F80">
            <w:pPr>
              <w:pStyle w:val="Paragrafoelenc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e/o</w:t>
            </w:r>
          </w:p>
          <w:p w14:paraId="40CCF82A" w14:textId="09E4E1FB" w:rsidR="00BB5F80" w:rsidRPr="00750F5F" w:rsidRDefault="00750F5F" w:rsidP="00750F5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04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5F80" w:rsidRPr="00750F5F">
              <w:rPr>
                <w:rFonts w:ascii="Arial" w:hAnsi="Arial" w:cs="Arial"/>
                <w:sz w:val="20"/>
                <w:szCs w:val="20"/>
              </w:rPr>
              <w:t>chiede di comunicargli i medesimi dati in forma intelligibile fornendogli una copia degli stessi.</w:t>
            </w:r>
          </w:p>
          <w:p w14:paraId="12593A2E" w14:textId="77777777" w:rsidR="00BB5F80" w:rsidRPr="00F7678C" w:rsidRDefault="00BB5F80" w:rsidP="00BB5F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7F608" w14:textId="7ED91C00" w:rsidR="002E4AEA" w:rsidRDefault="00BB5F80" w:rsidP="002E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presente richiesta riguarda (</w:t>
            </w:r>
            <w:r w:rsidRPr="00D0455D">
              <w:rPr>
                <w:rFonts w:ascii="Arial" w:hAnsi="Arial" w:cs="Arial"/>
                <w:i/>
                <w:iCs/>
                <w:sz w:val="20"/>
                <w:szCs w:val="20"/>
              </w:rPr>
              <w:t>indicare quali dati personali o il trattamento cui si fa riferimento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71BA50BF" w14:textId="0D307163" w:rsidR="002E4AEA" w:rsidRDefault="002E4AEA" w:rsidP="002E4AEA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14:paraId="2D9FB7EA" w14:textId="0D393B1D" w:rsidR="002E4AEA" w:rsidRDefault="002E4AEA" w:rsidP="002E4AEA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  <w:p w14:paraId="5AF048BD" w14:textId="1E8D59F7" w:rsidR="002E4AEA" w:rsidRDefault="002E4AEA" w:rsidP="002E4AEA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  <w:p w14:paraId="62E9BFDB" w14:textId="635F5297" w:rsidR="002E4AEA" w:rsidRPr="002E4AEA" w:rsidRDefault="002E4AEA" w:rsidP="002E4AEA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F80" w:rsidRPr="00F7678C" w14:paraId="1B09FF61" w14:textId="77777777" w:rsidTr="008473A1">
        <w:sdt>
          <w:sdtPr>
            <w:rPr>
              <w:rFonts w:ascii="Arial" w:hAnsi="Arial" w:cs="Arial"/>
              <w:sz w:val="20"/>
              <w:szCs w:val="20"/>
            </w:rPr>
            <w:id w:val="30890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1DDC6BEB" w14:textId="49D3FF6E" w:rsidR="00BB5F80" w:rsidRPr="00F7678C" w:rsidRDefault="002E4AEA" w:rsidP="00BB5F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16" w:type="dxa"/>
          </w:tcPr>
          <w:p w14:paraId="0C5C11ED" w14:textId="77777777" w:rsidR="00BB5F80" w:rsidRDefault="00BB5F80" w:rsidP="00BB5F80">
            <w:pPr>
              <w:shd w:val="clear" w:color="auto" w:fill="BDD6EE" w:themeFill="accent5" w:themeFillTint="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78C">
              <w:rPr>
                <w:rFonts w:ascii="Arial" w:hAnsi="Arial" w:cs="Arial"/>
                <w:b/>
                <w:sz w:val="20"/>
                <w:szCs w:val="20"/>
              </w:rPr>
              <w:t>RICHIESTA DI RETTIFICA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(Artt. 16 del Regolamento (UE) 2016/679)</w:t>
            </w:r>
          </w:p>
          <w:p w14:paraId="43286998" w14:textId="77777777" w:rsidR="00BB5F80" w:rsidRDefault="00BB5F80" w:rsidP="00BB5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67C46A" w14:textId="77777777" w:rsidR="00BB5F80" w:rsidRDefault="00BB5F80" w:rsidP="00BB5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Il sottoscritto chiede di effettuare le seguenti operazioni:</w:t>
            </w:r>
          </w:p>
          <w:p w14:paraId="27E6C1F8" w14:textId="77777777" w:rsidR="00BB5F80" w:rsidRPr="00F7678C" w:rsidRDefault="00BB5F80" w:rsidP="00BB5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AC080F" w14:textId="2263B8EF" w:rsidR="00BB5F80" w:rsidRPr="002E4AEA" w:rsidRDefault="002E4AEA" w:rsidP="002E4AEA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4528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5F80" w:rsidRPr="002E4AEA">
              <w:rPr>
                <w:rFonts w:ascii="Arial" w:hAnsi="Arial" w:cs="Arial"/>
                <w:b/>
                <w:bCs/>
                <w:sz w:val="20"/>
                <w:szCs w:val="20"/>
              </w:rPr>
              <w:t>rettificazione</w:t>
            </w:r>
            <w:r w:rsidR="00BB5F80" w:rsidRPr="002E4AEA">
              <w:rPr>
                <w:rFonts w:ascii="Arial" w:hAnsi="Arial" w:cs="Arial"/>
                <w:sz w:val="20"/>
                <w:szCs w:val="20"/>
              </w:rPr>
              <w:t xml:space="preserve"> dei dati (correzione)</w:t>
            </w:r>
          </w:p>
          <w:p w14:paraId="14BDFBD2" w14:textId="77777777" w:rsidR="00BB5F80" w:rsidRPr="00FC4E4A" w:rsidRDefault="00BB5F80" w:rsidP="00FC4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042019" w14:textId="6D446A57" w:rsidR="00BB5F80" w:rsidRDefault="00BB5F80" w:rsidP="00BB5F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6493">
              <w:rPr>
                <w:rFonts w:ascii="Arial" w:hAnsi="Arial" w:cs="Arial"/>
                <w:sz w:val="20"/>
                <w:szCs w:val="20"/>
              </w:rPr>
              <w:t>del/i seguente/i dato/i personale/i (</w:t>
            </w:r>
            <w:r w:rsidRPr="00646493">
              <w:rPr>
                <w:rFonts w:ascii="Arial" w:hAnsi="Arial" w:cs="Arial"/>
                <w:i/>
                <w:iCs/>
                <w:sz w:val="20"/>
                <w:szCs w:val="20"/>
              </w:rPr>
              <w:t>indicare quale/i dato/i personale/i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46493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C4E4A">
              <w:rPr>
                <w:rFonts w:ascii="Arial" w:hAnsi="Arial" w:cs="Arial"/>
                <w:sz w:val="20"/>
                <w:szCs w:val="20"/>
              </w:rPr>
              <w:t>_________</w:t>
            </w:r>
            <w:r w:rsidRPr="00646493">
              <w:rPr>
                <w:rFonts w:ascii="Arial" w:hAnsi="Arial" w:cs="Arial"/>
                <w:sz w:val="20"/>
                <w:szCs w:val="20"/>
              </w:rPr>
              <w:t xml:space="preserve"> perché errato/i, nella forma seguente: ____________________________________________________________________________</w:t>
            </w:r>
          </w:p>
          <w:p w14:paraId="2C24CE45" w14:textId="0A811B61" w:rsidR="008C3FE8" w:rsidRPr="008473A1" w:rsidRDefault="008C3FE8" w:rsidP="00BB5F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F80" w:rsidRPr="00F7678C" w14:paraId="4172349E" w14:textId="77777777" w:rsidTr="008473A1">
        <w:tc>
          <w:tcPr>
            <w:tcW w:w="846" w:type="dxa"/>
          </w:tcPr>
          <w:p w14:paraId="7ED560FF" w14:textId="77777777" w:rsidR="00BB5F80" w:rsidRPr="00F7678C" w:rsidRDefault="00BB5F80" w:rsidP="00BB5F80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499859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F70BE6" w14:textId="099B1A2A" w:rsidR="00BB5F80" w:rsidRPr="00F7678C" w:rsidRDefault="002E4AEA" w:rsidP="00BB5F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16" w:type="dxa"/>
          </w:tcPr>
          <w:p w14:paraId="52905ABC" w14:textId="2559DAB9" w:rsidR="00BB5F80" w:rsidRPr="00F7678C" w:rsidRDefault="00BB5F80" w:rsidP="00BB5F80">
            <w:pPr>
              <w:shd w:val="clear" w:color="auto" w:fill="BDD6EE" w:themeFill="accent5" w:themeFillTint="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78C">
              <w:rPr>
                <w:rFonts w:ascii="Arial" w:hAnsi="Arial" w:cs="Arial"/>
                <w:b/>
                <w:sz w:val="20"/>
                <w:szCs w:val="20"/>
              </w:rPr>
              <w:t xml:space="preserve">CANCELLAZIONE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 TRATTAMENTO</w:t>
            </w:r>
          </w:p>
          <w:p w14:paraId="06F5B285" w14:textId="779D4D20" w:rsidR="00BB5F80" w:rsidRPr="00F7678C" w:rsidRDefault="00BB5F80" w:rsidP="00BB5F80">
            <w:pPr>
              <w:shd w:val="clear" w:color="auto" w:fill="BDD6EE" w:themeFill="accent5" w:themeFillTin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b/>
                <w:sz w:val="20"/>
                <w:szCs w:val="20"/>
              </w:rPr>
              <w:t>(Artt. 17 del Regolamento (UE) 2016/679)</w:t>
            </w:r>
          </w:p>
          <w:p w14:paraId="1ACE5217" w14:textId="77777777" w:rsidR="00BB5F80" w:rsidRPr="00F7678C" w:rsidRDefault="00BB5F80" w:rsidP="00BB5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2FF18D" w14:textId="349CA8D5" w:rsidR="00BB5F80" w:rsidRDefault="00BB5F80" w:rsidP="00BB5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Il sottoscritto chiede di effettuare le seguenti operazioni:</w:t>
            </w:r>
          </w:p>
          <w:p w14:paraId="7905D3CF" w14:textId="77777777" w:rsidR="00BB5F80" w:rsidRPr="00F7678C" w:rsidRDefault="00BB5F80" w:rsidP="00BB5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CF91F8" w14:textId="59C62AC5" w:rsidR="00BB5F80" w:rsidRPr="002E4AEA" w:rsidRDefault="002E4AEA" w:rsidP="002E4AEA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1111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5F80" w:rsidRPr="002E4AEA">
              <w:rPr>
                <w:rFonts w:ascii="Arial" w:hAnsi="Arial" w:cs="Arial"/>
                <w:b/>
                <w:bCs/>
                <w:sz w:val="20"/>
                <w:szCs w:val="20"/>
              </w:rPr>
              <w:t>cancellazione</w:t>
            </w:r>
            <w:r w:rsidR="00861822" w:rsidRPr="002E4AE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="00BB5F80" w:rsidRPr="002E4AEA">
              <w:rPr>
                <w:rFonts w:ascii="Arial" w:hAnsi="Arial" w:cs="Arial"/>
                <w:sz w:val="20"/>
                <w:szCs w:val="20"/>
              </w:rPr>
              <w:t xml:space="preserve"> dei dati trattati</w:t>
            </w:r>
          </w:p>
          <w:p w14:paraId="580B69D5" w14:textId="77777777" w:rsidR="00BB5F80" w:rsidRDefault="00BB5F80" w:rsidP="00BB5F8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0DCFAD" w14:textId="05CEC3F9" w:rsidR="00BB5F80" w:rsidRPr="00BB5F80" w:rsidRDefault="00BB5F80" w:rsidP="00BB5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F80">
              <w:rPr>
                <w:rFonts w:ascii="Arial" w:hAnsi="Arial" w:cs="Arial"/>
                <w:sz w:val="20"/>
                <w:szCs w:val="20"/>
              </w:rPr>
              <w:t>per i motivi seguenti (</w:t>
            </w:r>
            <w:r w:rsidRPr="00BB5F80">
              <w:rPr>
                <w:rFonts w:ascii="Arial" w:hAnsi="Arial" w:cs="Arial"/>
                <w:i/>
                <w:iCs/>
                <w:sz w:val="20"/>
                <w:szCs w:val="20"/>
              </w:rPr>
              <w:t>barrare laddove necessario</w:t>
            </w:r>
            <w:r w:rsidRPr="00BB5F8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E4CD8F" w14:textId="11CB53B2" w:rsidR="00BB5F80" w:rsidRPr="002E4AEA" w:rsidRDefault="002E4AEA" w:rsidP="002E4AE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5F80" w:rsidRPr="002E4AEA">
              <w:rPr>
                <w:rFonts w:ascii="Arial" w:hAnsi="Arial" w:cs="Arial"/>
                <w:sz w:val="20"/>
                <w:szCs w:val="20"/>
              </w:rPr>
              <w:t>perché la finalità istituzionale della Provincia è stata raggiunta</w:t>
            </w:r>
          </w:p>
          <w:p w14:paraId="60AEA9C7" w14:textId="1CA3D7CC" w:rsidR="00BB5F80" w:rsidRPr="002E4AEA" w:rsidRDefault="002E4AEA" w:rsidP="002E4AE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673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5F80" w:rsidRPr="002E4AEA">
              <w:rPr>
                <w:rFonts w:ascii="Arial" w:hAnsi="Arial" w:cs="Arial"/>
                <w:sz w:val="20"/>
                <w:szCs w:val="20"/>
              </w:rPr>
              <w:t>perché è stata fatta opposizione dal/dalla sottoscritto/a ed ha avuto esito a lui/a lei favorevole</w:t>
            </w:r>
          </w:p>
          <w:p w14:paraId="27B4276D" w14:textId="474EA093" w:rsidR="00BB5F80" w:rsidRPr="002E4AEA" w:rsidRDefault="002E4AEA" w:rsidP="002E4AE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91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5F80" w:rsidRPr="002E4AEA">
              <w:rPr>
                <w:rFonts w:ascii="Arial" w:hAnsi="Arial" w:cs="Arial"/>
                <w:sz w:val="20"/>
                <w:szCs w:val="20"/>
              </w:rPr>
              <w:t>perché il dato o i dati sono stati trattati in violazione di legge</w:t>
            </w:r>
          </w:p>
          <w:p w14:paraId="45594096" w14:textId="74ECA67C" w:rsidR="00BB5F80" w:rsidRDefault="002E4AEA" w:rsidP="002E4AE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38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5F80" w:rsidRPr="002E4AEA">
              <w:rPr>
                <w:rFonts w:ascii="Arial" w:hAnsi="Arial" w:cs="Arial"/>
                <w:sz w:val="20"/>
                <w:szCs w:val="20"/>
              </w:rPr>
              <w:t>per adempiere al seguente obbligo legale: (</w:t>
            </w:r>
            <w:r w:rsidR="00BB5F80" w:rsidRPr="002E4AEA">
              <w:rPr>
                <w:rFonts w:ascii="Arial" w:hAnsi="Arial" w:cs="Arial"/>
                <w:i/>
                <w:iCs/>
                <w:sz w:val="20"/>
                <w:szCs w:val="20"/>
              </w:rPr>
              <w:t>indicarlo in breve</w:t>
            </w:r>
            <w:r w:rsidR="00BB5F80" w:rsidRPr="002E4AE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BBDAC9" w14:textId="299C8DD0" w:rsidR="002E4AEA" w:rsidRPr="002E4AEA" w:rsidRDefault="002E4AEA" w:rsidP="002E4AE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________________________________________________________________________</w:t>
            </w:r>
          </w:p>
          <w:p w14:paraId="21833418" w14:textId="77777777" w:rsidR="00BB5F80" w:rsidRPr="00F7678C" w:rsidRDefault="00BB5F80" w:rsidP="002E4AEA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F80" w:rsidRPr="00F7678C" w14:paraId="6BE978E5" w14:textId="77777777" w:rsidTr="008C3FE8">
        <w:trPr>
          <w:trHeight w:val="3610"/>
        </w:trPr>
        <w:sdt>
          <w:sdtPr>
            <w:rPr>
              <w:rFonts w:ascii="Arial" w:hAnsi="Arial" w:cs="Arial"/>
              <w:sz w:val="20"/>
              <w:szCs w:val="20"/>
            </w:rPr>
            <w:id w:val="-130654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315C389A" w14:textId="3E3CF452" w:rsidR="00BB5F80" w:rsidRPr="00F7678C" w:rsidRDefault="002E4AEA" w:rsidP="00BB5F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16" w:type="dxa"/>
          </w:tcPr>
          <w:p w14:paraId="3A3A3451" w14:textId="77777777" w:rsidR="00BB5F80" w:rsidRDefault="00BB5F80" w:rsidP="00BB5F80">
            <w:pPr>
              <w:shd w:val="clear" w:color="auto" w:fill="BDD6EE" w:themeFill="accent5" w:themeFillTint="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78C">
              <w:rPr>
                <w:rFonts w:ascii="Arial" w:hAnsi="Arial" w:cs="Arial"/>
                <w:b/>
                <w:sz w:val="20"/>
                <w:szCs w:val="20"/>
              </w:rPr>
              <w:t>LIMITAZIONE DEL TRATTAMENTO</w:t>
            </w:r>
          </w:p>
          <w:p w14:paraId="420951EC" w14:textId="77777777" w:rsidR="00BB5F80" w:rsidRDefault="00BB5F80" w:rsidP="00BB5F80">
            <w:pPr>
              <w:shd w:val="clear" w:color="auto" w:fill="BDD6EE" w:themeFill="accent5" w:themeFillTint="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(Artt. </w:t>
            </w:r>
            <w:r w:rsidRPr="00F7678C">
              <w:rPr>
                <w:rFonts w:ascii="Arial" w:hAnsi="Arial" w:cs="Arial"/>
                <w:b/>
                <w:sz w:val="20"/>
                <w:szCs w:val="20"/>
              </w:rPr>
              <w:t>18 del Regolamento (UE) 2016/679</w:t>
            </w:r>
          </w:p>
          <w:p w14:paraId="34994A03" w14:textId="77777777" w:rsidR="00BB5F80" w:rsidRDefault="00BB5F80" w:rsidP="00BB5F80">
            <w:pPr>
              <w:pStyle w:val="Paragrafoelenc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2002E8" w14:textId="74F51D0A" w:rsidR="00BB5F80" w:rsidRDefault="00BB5F80" w:rsidP="00BB5F80">
            <w:pPr>
              <w:pStyle w:val="Paragrafoelenc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AB5">
              <w:rPr>
                <w:rFonts w:ascii="Arial" w:hAnsi="Arial" w:cs="Arial"/>
                <w:sz w:val="20"/>
                <w:szCs w:val="20"/>
              </w:rPr>
              <w:t>Il sottoscritto chiede di effettuare le seguenti operazioni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7E7257" w14:textId="77777777" w:rsidR="00BB5F80" w:rsidRDefault="00BB5F80" w:rsidP="00BB5F80">
            <w:pPr>
              <w:pStyle w:val="Paragrafoelenc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500128" w14:textId="67B304A5" w:rsidR="00BB5F80" w:rsidRPr="002E4AEA" w:rsidRDefault="002E4AEA" w:rsidP="002E4AEA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345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5F80" w:rsidRPr="002E4AEA">
              <w:rPr>
                <w:rFonts w:ascii="Arial" w:hAnsi="Arial" w:cs="Arial"/>
                <w:b/>
                <w:bCs/>
                <w:sz w:val="20"/>
                <w:szCs w:val="20"/>
              </w:rPr>
              <w:t>limitazione</w:t>
            </w:r>
            <w:r w:rsidR="002C7F0E" w:rsidRPr="002E4AE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="00BB5F80" w:rsidRPr="002E4AEA">
              <w:rPr>
                <w:rFonts w:ascii="Arial" w:hAnsi="Arial" w:cs="Arial"/>
                <w:sz w:val="20"/>
                <w:szCs w:val="20"/>
              </w:rPr>
              <w:t xml:space="preserve"> del trattamento dei dati, per i seguenti motivi (</w:t>
            </w:r>
            <w:r w:rsidR="00BB5F80" w:rsidRPr="002E4AEA">
              <w:rPr>
                <w:rFonts w:ascii="Arial" w:hAnsi="Arial" w:cs="Arial"/>
                <w:i/>
                <w:iCs/>
                <w:sz w:val="20"/>
                <w:szCs w:val="20"/>
              </w:rPr>
              <w:t>barrare laddove necessario)</w:t>
            </w:r>
            <w:r w:rsidR="00BB5F80" w:rsidRPr="002E4A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257087" w14:textId="77777777" w:rsidR="00BB5F80" w:rsidRPr="00F7678C" w:rsidRDefault="00BB5F80" w:rsidP="00BB5F80">
            <w:pPr>
              <w:pStyle w:val="Paragrafoelenc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00C84D" w14:textId="5160F862" w:rsidR="00BB5F80" w:rsidRPr="002E4AEA" w:rsidRDefault="002E4AEA" w:rsidP="002E4AEA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997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5F80" w:rsidRPr="002E4AEA">
              <w:rPr>
                <w:rFonts w:ascii="Arial" w:hAnsi="Arial" w:cs="Arial"/>
                <w:sz w:val="20"/>
                <w:szCs w:val="20"/>
              </w:rPr>
              <w:t>perché si ritiene che il dato o i dati non siano esatti</w:t>
            </w:r>
          </w:p>
          <w:p w14:paraId="5D41B0D9" w14:textId="4E3CA7E6" w:rsidR="00BB5F80" w:rsidRPr="002E4AEA" w:rsidRDefault="002E4AEA" w:rsidP="002E4AEA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23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5F80" w:rsidRPr="002E4AEA">
              <w:rPr>
                <w:rFonts w:ascii="Arial" w:hAnsi="Arial" w:cs="Arial"/>
                <w:sz w:val="20"/>
                <w:szCs w:val="20"/>
              </w:rPr>
              <w:t>perché, pur ritenendo il trattamento dei dati illecito, il/la sottoscritto/a è contrario alla cancellazione dei dati</w:t>
            </w:r>
          </w:p>
          <w:p w14:paraId="0A63C1FC" w14:textId="7B0C5A84" w:rsidR="00BB5F80" w:rsidRPr="002E4AEA" w:rsidRDefault="002E4AEA" w:rsidP="002E4AEA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071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5F80" w:rsidRPr="002E4AEA">
              <w:rPr>
                <w:rFonts w:ascii="Arial" w:hAnsi="Arial" w:cs="Arial"/>
                <w:sz w:val="20"/>
                <w:szCs w:val="20"/>
              </w:rPr>
              <w:t>perché i dati, pur non essendo più necessari alla Provincia, servono al/alla sottoscritto/a per l’accertamento e l’esercizio di un proprio diritto in sede giudiziaria</w:t>
            </w:r>
          </w:p>
          <w:p w14:paraId="39F44AE1" w14:textId="74C9B916" w:rsidR="00BB5F80" w:rsidRPr="002E4AEA" w:rsidRDefault="002E4AEA" w:rsidP="002E4AEA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07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5F80" w:rsidRPr="002E4AEA">
              <w:rPr>
                <w:rFonts w:ascii="Arial" w:hAnsi="Arial" w:cs="Arial"/>
                <w:sz w:val="20"/>
                <w:szCs w:val="20"/>
              </w:rPr>
              <w:t>il/la sottoscritto/a si è opposto al trattamento dei propri dati ed è in attesa della verifica in merito alla prevalenza dei suoi motivi legittimi</w:t>
            </w:r>
          </w:p>
        </w:tc>
      </w:tr>
      <w:tr w:rsidR="00BB5F80" w:rsidRPr="00F7678C" w14:paraId="7498A2F9" w14:textId="77777777" w:rsidTr="008473A1">
        <w:sdt>
          <w:sdtPr>
            <w:rPr>
              <w:rFonts w:ascii="Arial" w:hAnsi="Arial" w:cs="Arial"/>
              <w:sz w:val="20"/>
              <w:szCs w:val="20"/>
            </w:rPr>
            <w:id w:val="-5440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6152F1DD" w14:textId="0E5E2960" w:rsidR="00BB5F80" w:rsidRPr="00F7678C" w:rsidRDefault="002E4AEA" w:rsidP="00BB5F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16" w:type="dxa"/>
          </w:tcPr>
          <w:p w14:paraId="4615A6B1" w14:textId="77777777" w:rsidR="00BB5F80" w:rsidRPr="00F7678C" w:rsidRDefault="00BB5F80" w:rsidP="00BB5F80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78C">
              <w:rPr>
                <w:rFonts w:ascii="Arial" w:hAnsi="Arial" w:cs="Arial"/>
                <w:b/>
                <w:sz w:val="20"/>
                <w:szCs w:val="20"/>
                <w:shd w:val="clear" w:color="auto" w:fill="BDD6EE" w:themeFill="accent5" w:themeFillTint="66"/>
              </w:rPr>
              <w:t>OPPOSIZIONE AL TRATTAMENTO DEI</w:t>
            </w:r>
            <w:bookmarkStart w:id="0" w:name="_GoBack"/>
            <w:bookmarkEnd w:id="0"/>
            <w:r w:rsidRPr="00F7678C">
              <w:rPr>
                <w:rFonts w:ascii="Arial" w:hAnsi="Arial" w:cs="Arial"/>
                <w:b/>
                <w:sz w:val="20"/>
                <w:szCs w:val="20"/>
                <w:shd w:val="clear" w:color="auto" w:fill="BDD6EE" w:themeFill="accent5" w:themeFillTint="66"/>
              </w:rPr>
              <w:t xml:space="preserve"> DATI PERSONALI PER FINI DI MARKETING E/O PROFILAZIONE (Artt. 21 e 22 del Regolamento (UE) 2016/679)</w:t>
            </w:r>
          </w:p>
          <w:p w14:paraId="47A8B45C" w14:textId="77777777" w:rsidR="00BB5F80" w:rsidRPr="00F7678C" w:rsidRDefault="00BB5F80" w:rsidP="00BB5F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C3D17" w14:textId="77777777" w:rsidR="002E4AEA" w:rsidRDefault="002E4AEA" w:rsidP="002E4AEA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889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5F80" w:rsidRPr="002E4AEA">
              <w:rPr>
                <w:rFonts w:ascii="Arial" w:hAnsi="Arial" w:cs="Arial"/>
                <w:sz w:val="20"/>
                <w:szCs w:val="20"/>
              </w:rPr>
              <w:t>Il sottoscritto si oppone in qualsiasi momento al trattamento dei dati che lo riguardano, trattamento effettuato ai fini di invio di materiale pubblicitario o di vendita diretta o per il compimento di ricerche di mercato o di comunicazione commerciale.</w:t>
            </w:r>
          </w:p>
          <w:p w14:paraId="03863012" w14:textId="7A951DF1" w:rsidR="00BB5F80" w:rsidRPr="002E4AEA" w:rsidRDefault="002E4AEA" w:rsidP="002E4AEA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25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5F80" w:rsidRPr="002E4AEA">
              <w:rPr>
                <w:rFonts w:ascii="Arial" w:hAnsi="Arial" w:cs="Arial"/>
                <w:sz w:val="20"/>
                <w:szCs w:val="20"/>
              </w:rPr>
              <w:t>Il sottoscritto si oppone altresì al trattamento dei dati per la promozione e la vendita di prodotti e servizi specificamente individuati attraverso l’elaborazione e l’analisi di informazioni relative a preferenze, abitudini, scelte di consumo</w:t>
            </w:r>
          </w:p>
          <w:p w14:paraId="4DEEC322" w14:textId="77777777" w:rsidR="00BB5F80" w:rsidRPr="00F7678C" w:rsidRDefault="00BB5F80" w:rsidP="00BB5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0C9B7" w14:textId="05B590D7" w:rsidR="00BB5F80" w:rsidRPr="00F7678C" w:rsidRDefault="00BB5F80" w:rsidP="00BB5F80">
            <w:p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Eventuali specificazioni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indicarli in breve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F7678C">
              <w:rPr>
                <w:rFonts w:ascii="Arial" w:hAnsi="Arial" w:cs="Arial"/>
                <w:sz w:val="20"/>
                <w:szCs w:val="20"/>
              </w:rPr>
              <w:t>: _________________________________________________________________________</w:t>
            </w:r>
          </w:p>
          <w:p w14:paraId="0E074D92" w14:textId="77777777" w:rsidR="00BB5F80" w:rsidRPr="00F7678C" w:rsidRDefault="00BB5F80" w:rsidP="00BB5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14:paraId="49379695" w14:textId="77777777" w:rsidR="00BB5F80" w:rsidRPr="00F7678C" w:rsidRDefault="00BB5F80" w:rsidP="00BB5F80">
            <w:pPr>
              <w:pStyle w:val="Paragrafoelenc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B12A49" w14:textId="77777777" w:rsidR="00F7678C" w:rsidRDefault="00F7678C" w:rsidP="00CC23D0">
      <w:pPr>
        <w:rPr>
          <w:rFonts w:ascii="Arial" w:hAnsi="Arial" w:cs="Arial"/>
          <w:sz w:val="20"/>
          <w:szCs w:val="20"/>
        </w:rPr>
      </w:pPr>
    </w:p>
    <w:p w14:paraId="0DB007DE" w14:textId="1E672B74" w:rsidR="00EC2137" w:rsidRPr="008C3FE8" w:rsidRDefault="00F7678C" w:rsidP="00CC23D0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 xml:space="preserve">L’esercizio dei diritti è, in linea di principio, gratuita. </w:t>
      </w:r>
      <w:r w:rsidR="00065072">
        <w:rPr>
          <w:rFonts w:ascii="Arial" w:hAnsi="Arial" w:cs="Arial"/>
          <w:sz w:val="20"/>
          <w:szCs w:val="20"/>
        </w:rPr>
        <w:t>Il Liceo “G. Carducci”</w:t>
      </w:r>
      <w:r w:rsidRPr="00F7678C">
        <w:rPr>
          <w:rFonts w:ascii="Arial" w:hAnsi="Arial" w:cs="Arial"/>
          <w:sz w:val="20"/>
          <w:szCs w:val="20"/>
        </w:rPr>
        <w:t xml:space="preserve"> si riserva il diritto di chiedere un contributo in caso di richieste manifestamente infondate o eccessive (anche ripetitive).</w:t>
      </w:r>
    </w:p>
    <w:p w14:paraId="4E3D84DC" w14:textId="0BD84541" w:rsidR="008473A1" w:rsidRDefault="008473A1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E584DE" w14:textId="3A26D93E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68F9E3" w14:textId="79476C8D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1C5D6D" w14:textId="0F38F059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694054" w14:textId="5ED5A09E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7FBFE4" w14:textId="73F15648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87FACD" w14:textId="57AD3AA7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AFEAA4" w14:textId="2E1CF9A5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A20A0E" w14:textId="6B689021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6E220C" w14:textId="0D1CFB1B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D9FEFF" w14:textId="65183B5A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A9C6CE" w14:textId="253CC83F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DAD2A9" w14:textId="10D05299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FD69B6" w14:textId="6ECD3272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153C9E" w14:textId="36C36752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5F7A2D" w14:textId="46DECB77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307A22" w14:textId="1ACA50DB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8CA79D" w14:textId="55072BDE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2ACAD4" w14:textId="77B3DF0F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813D8E" w14:textId="77777777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20806D" w14:textId="44EBA2D9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D34317" w14:textId="29C17E2E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1286B8" w14:textId="04C74326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67B77C" w14:textId="77777777" w:rsidR="008C3FE8" w:rsidRDefault="008C3FE8" w:rsidP="008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368D3B" w14:textId="77777777" w:rsidR="00065D69" w:rsidRPr="00F7678C" w:rsidRDefault="003F597F" w:rsidP="00CC23D0">
      <w:pPr>
        <w:rPr>
          <w:rFonts w:ascii="Arial" w:hAnsi="Arial" w:cs="Arial"/>
          <w:b/>
          <w:sz w:val="20"/>
          <w:szCs w:val="20"/>
        </w:rPr>
      </w:pPr>
      <w:r w:rsidRPr="00F7678C"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  <w:lastRenderedPageBreak/>
        <w:t>Termini per i riscontri</w:t>
      </w:r>
      <w:r w:rsidRPr="00F7678C">
        <w:rPr>
          <w:rFonts w:ascii="Arial" w:hAnsi="Arial" w:cs="Arial"/>
          <w:b/>
          <w:sz w:val="20"/>
          <w:szCs w:val="20"/>
        </w:rPr>
        <w:t xml:space="preserve"> </w:t>
      </w:r>
    </w:p>
    <w:p w14:paraId="6DD4EFAA" w14:textId="4C138485" w:rsidR="00990A45" w:rsidRDefault="00065072" w:rsidP="00CC2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Liceo “G. Carducci”</w:t>
      </w:r>
      <w:r w:rsidR="00B93AD4" w:rsidRPr="00F7678C">
        <w:rPr>
          <w:rFonts w:ascii="Arial" w:hAnsi="Arial" w:cs="Arial"/>
          <w:sz w:val="20"/>
          <w:szCs w:val="20"/>
        </w:rPr>
        <w:t xml:space="preserve"> </w:t>
      </w:r>
      <w:r w:rsidR="003F597F" w:rsidRPr="00F7678C">
        <w:rPr>
          <w:rFonts w:ascii="Arial" w:hAnsi="Arial" w:cs="Arial"/>
          <w:sz w:val="20"/>
          <w:szCs w:val="20"/>
        </w:rPr>
        <w:t xml:space="preserve">La informa che il termine per dare riscontro </w:t>
      </w:r>
      <w:r w:rsidR="009B008C" w:rsidRPr="00F7678C">
        <w:rPr>
          <w:rFonts w:ascii="Arial" w:hAnsi="Arial" w:cs="Arial"/>
          <w:sz w:val="20"/>
          <w:szCs w:val="20"/>
        </w:rPr>
        <w:t xml:space="preserve">alla presente richiesta è al più tardi </w:t>
      </w:r>
      <w:r w:rsidR="009B008C" w:rsidRPr="00F7678C">
        <w:rPr>
          <w:rFonts w:ascii="Arial" w:hAnsi="Arial" w:cs="Arial"/>
          <w:b/>
          <w:sz w:val="20"/>
          <w:szCs w:val="20"/>
        </w:rPr>
        <w:t>un mese</w:t>
      </w:r>
      <w:r w:rsidR="009B008C" w:rsidRPr="00F7678C">
        <w:rPr>
          <w:rFonts w:ascii="Arial" w:hAnsi="Arial" w:cs="Arial"/>
          <w:sz w:val="20"/>
          <w:szCs w:val="20"/>
        </w:rPr>
        <w:t xml:space="preserve"> dal ricevimento della richiesta, prorogabile di due mesi in casi di particolare complessità. In questi casi </w:t>
      </w:r>
      <w:r>
        <w:rPr>
          <w:rFonts w:ascii="Arial" w:hAnsi="Arial" w:cs="Arial"/>
          <w:sz w:val="20"/>
          <w:szCs w:val="20"/>
        </w:rPr>
        <w:t>il Liceo “G. Carducci”</w:t>
      </w:r>
      <w:r w:rsidR="009B008C" w:rsidRPr="00F7678C">
        <w:rPr>
          <w:rFonts w:ascii="Arial" w:hAnsi="Arial" w:cs="Arial"/>
          <w:sz w:val="20"/>
          <w:szCs w:val="20"/>
        </w:rPr>
        <w:t xml:space="preserve"> fornisce almeno una comunicazione interlocutoria entro un mese. </w:t>
      </w:r>
    </w:p>
    <w:p w14:paraId="1CFB47CB" w14:textId="77777777" w:rsidR="00F7678C" w:rsidRPr="00F7678C" w:rsidRDefault="00F7678C" w:rsidP="00CC23D0">
      <w:pPr>
        <w:rPr>
          <w:rFonts w:ascii="Arial" w:hAnsi="Arial" w:cs="Arial"/>
          <w:sz w:val="20"/>
          <w:szCs w:val="20"/>
        </w:rPr>
      </w:pPr>
    </w:p>
    <w:p w14:paraId="6EFDF41C" w14:textId="77777777" w:rsidR="009B008C" w:rsidRPr="00F7678C" w:rsidRDefault="009B008C" w:rsidP="00CC23D0">
      <w:pPr>
        <w:rPr>
          <w:rFonts w:ascii="Arial" w:hAnsi="Arial" w:cs="Arial"/>
          <w:b/>
          <w:sz w:val="20"/>
          <w:szCs w:val="20"/>
        </w:rPr>
      </w:pPr>
      <w:r w:rsidRPr="00F7678C"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  <w:t>Recapito per la risposta</w:t>
      </w:r>
      <w:r w:rsidRPr="00F7678C">
        <w:rPr>
          <w:rFonts w:ascii="Arial" w:hAnsi="Arial" w:cs="Arial"/>
          <w:b/>
          <w:sz w:val="20"/>
          <w:szCs w:val="20"/>
        </w:rPr>
        <w:t xml:space="preserve"> </w:t>
      </w:r>
    </w:p>
    <w:p w14:paraId="1F8ACD4F" w14:textId="62AC594B" w:rsidR="009B008C" w:rsidRPr="00F7678C" w:rsidRDefault="009B008C" w:rsidP="00CC23D0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Lei ha diritto di esprimere la Sua preferenza in merito alla modalità di ricezione della risposta da par</w:t>
      </w:r>
      <w:r w:rsidR="00B93AD4">
        <w:rPr>
          <w:rFonts w:ascii="Arial" w:hAnsi="Arial" w:cs="Arial"/>
          <w:sz w:val="20"/>
          <w:szCs w:val="20"/>
        </w:rPr>
        <w:t>t</w:t>
      </w:r>
      <w:r w:rsidRPr="00F7678C">
        <w:rPr>
          <w:rFonts w:ascii="Arial" w:hAnsi="Arial" w:cs="Arial"/>
          <w:sz w:val="20"/>
          <w:szCs w:val="20"/>
        </w:rPr>
        <w:t>e d</w:t>
      </w:r>
      <w:r w:rsidR="00065072">
        <w:rPr>
          <w:rFonts w:ascii="Arial" w:hAnsi="Arial" w:cs="Arial"/>
          <w:sz w:val="20"/>
          <w:szCs w:val="20"/>
        </w:rPr>
        <w:t>el Liceo “G. Carducci”. Q</w:t>
      </w:r>
      <w:r w:rsidRPr="00F7678C">
        <w:rPr>
          <w:rFonts w:ascii="Arial" w:hAnsi="Arial" w:cs="Arial"/>
          <w:sz w:val="20"/>
          <w:szCs w:val="20"/>
        </w:rPr>
        <w:t xml:space="preserve">ualora non esprima tale preferenza, verrà utilizzata la medesima modalità utilizzata dall’interessato per la richiesta di esercizio dei diritti. </w:t>
      </w:r>
    </w:p>
    <w:p w14:paraId="2AF32259" w14:textId="2AAD60AE" w:rsidR="009B008C" w:rsidRPr="00F7678C" w:rsidRDefault="002E4AEA" w:rsidP="00CC23D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8164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008C" w:rsidRPr="00F7678C">
        <w:rPr>
          <w:rFonts w:ascii="Arial" w:hAnsi="Arial" w:cs="Arial"/>
          <w:sz w:val="20"/>
          <w:szCs w:val="20"/>
        </w:rPr>
        <w:t>INDIRIZZO POSTALE</w:t>
      </w:r>
    </w:p>
    <w:p w14:paraId="4C797138" w14:textId="77777777" w:rsidR="009B008C" w:rsidRPr="00F7678C" w:rsidRDefault="009B008C" w:rsidP="009B008C">
      <w:pPr>
        <w:ind w:left="284"/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Via ____________________________________________________________________</w:t>
      </w:r>
    </w:p>
    <w:p w14:paraId="69F956B8" w14:textId="77777777" w:rsidR="009B008C" w:rsidRPr="00F7678C" w:rsidRDefault="009B008C" w:rsidP="009B008C">
      <w:pPr>
        <w:ind w:left="284"/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Comune ________________________________________________________________</w:t>
      </w:r>
    </w:p>
    <w:p w14:paraId="0E9BD8C9" w14:textId="1066108E" w:rsidR="008C3FE8" w:rsidRDefault="009B008C" w:rsidP="008C3FE8">
      <w:pPr>
        <w:ind w:left="284"/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Provincia ______________________________ CAP _____________________________</w:t>
      </w:r>
    </w:p>
    <w:p w14:paraId="3695DBC6" w14:textId="77777777" w:rsidR="008C3FE8" w:rsidRPr="00F7678C" w:rsidRDefault="008C3FE8" w:rsidP="008C3FE8">
      <w:pPr>
        <w:ind w:left="284"/>
        <w:rPr>
          <w:rFonts w:ascii="Arial" w:hAnsi="Arial" w:cs="Arial"/>
          <w:sz w:val="20"/>
          <w:szCs w:val="20"/>
        </w:rPr>
      </w:pPr>
    </w:p>
    <w:p w14:paraId="526DAABE" w14:textId="614B1EFE" w:rsidR="009B008C" w:rsidRPr="00F7678C" w:rsidRDefault="002E4AEA" w:rsidP="009B008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57008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008C" w:rsidRPr="00F7678C">
        <w:rPr>
          <w:rFonts w:ascii="Arial" w:hAnsi="Arial" w:cs="Arial"/>
          <w:sz w:val="20"/>
          <w:szCs w:val="20"/>
        </w:rPr>
        <w:t>OPPURE (selezionare una delle due modalità)</w:t>
      </w:r>
    </w:p>
    <w:p w14:paraId="543C280B" w14:textId="59A25D43" w:rsidR="009B008C" w:rsidRPr="00F7678C" w:rsidRDefault="002E4AEA" w:rsidP="009B008C">
      <w:pPr>
        <w:ind w:firstLine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5293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008C" w:rsidRPr="00F7678C">
        <w:rPr>
          <w:rFonts w:ascii="Arial" w:hAnsi="Arial" w:cs="Arial"/>
          <w:sz w:val="20"/>
          <w:szCs w:val="20"/>
        </w:rPr>
        <w:t>E-mail _________________________________________________________________</w:t>
      </w:r>
    </w:p>
    <w:p w14:paraId="22D912DA" w14:textId="354691BC" w:rsidR="00990A45" w:rsidRPr="00F7678C" w:rsidRDefault="002E4AEA" w:rsidP="00B04ED7">
      <w:pPr>
        <w:ind w:firstLine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369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008C" w:rsidRPr="00F7678C">
        <w:rPr>
          <w:rFonts w:ascii="Arial" w:hAnsi="Arial" w:cs="Arial"/>
          <w:sz w:val="20"/>
          <w:szCs w:val="20"/>
        </w:rPr>
        <w:t>telefono ________________________________________________________________</w:t>
      </w:r>
    </w:p>
    <w:p w14:paraId="7CB4FB66" w14:textId="77777777" w:rsidR="009B008C" w:rsidRPr="00F7678C" w:rsidRDefault="009B008C" w:rsidP="00CC23D0">
      <w:pPr>
        <w:rPr>
          <w:rFonts w:ascii="Arial" w:hAnsi="Arial" w:cs="Arial"/>
          <w:sz w:val="20"/>
          <w:szCs w:val="20"/>
        </w:rPr>
      </w:pPr>
    </w:p>
    <w:p w14:paraId="461D7FD3" w14:textId="77777777" w:rsidR="009B008C" w:rsidRPr="00F7678C" w:rsidRDefault="009B008C" w:rsidP="00CC23D0">
      <w:pPr>
        <w:rPr>
          <w:rFonts w:ascii="Arial" w:hAnsi="Arial" w:cs="Arial"/>
          <w:b/>
          <w:sz w:val="20"/>
          <w:szCs w:val="20"/>
        </w:rPr>
      </w:pPr>
      <w:r w:rsidRPr="00F7678C"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  <w:t>Eventuali precisazioni</w:t>
      </w:r>
    </w:p>
    <w:p w14:paraId="74BDA095" w14:textId="77777777" w:rsidR="009B008C" w:rsidRPr="00F7678C" w:rsidRDefault="009B008C" w:rsidP="00CC23D0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 xml:space="preserve">Il sottoscritto precisa (fornire eventuali spiegazioni utili o indicare eventuali documenti allegati) </w:t>
      </w:r>
    </w:p>
    <w:p w14:paraId="29C679A7" w14:textId="77777777" w:rsidR="009B008C" w:rsidRPr="00F7678C" w:rsidRDefault="009B008C" w:rsidP="00CC23D0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3E35C985" w14:textId="77777777" w:rsidR="009B008C" w:rsidRPr="00F7678C" w:rsidRDefault="009B008C" w:rsidP="00CC23D0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3080C298" w14:textId="5B235B35" w:rsidR="00B04ED7" w:rsidRDefault="00B04ED7" w:rsidP="00B04ED7">
      <w:pPr>
        <w:rPr>
          <w:rFonts w:ascii="Arial" w:hAnsi="Arial" w:cs="Arial"/>
          <w:sz w:val="20"/>
          <w:szCs w:val="20"/>
        </w:rPr>
      </w:pPr>
    </w:p>
    <w:p w14:paraId="766EEC4C" w14:textId="186C1CF8" w:rsidR="008C3FE8" w:rsidRDefault="008C3FE8" w:rsidP="00B04ED7">
      <w:pPr>
        <w:rPr>
          <w:rFonts w:ascii="Arial" w:hAnsi="Arial" w:cs="Arial"/>
          <w:sz w:val="20"/>
          <w:szCs w:val="20"/>
        </w:rPr>
      </w:pPr>
    </w:p>
    <w:p w14:paraId="06A0053A" w14:textId="43F53F36" w:rsidR="008C3FE8" w:rsidRDefault="008C3FE8" w:rsidP="00B04ED7">
      <w:pPr>
        <w:rPr>
          <w:rFonts w:ascii="Arial" w:hAnsi="Arial" w:cs="Arial"/>
          <w:sz w:val="20"/>
          <w:szCs w:val="20"/>
        </w:rPr>
      </w:pPr>
    </w:p>
    <w:p w14:paraId="3286DCD9" w14:textId="77777777" w:rsidR="008C3FE8" w:rsidRDefault="008C3FE8" w:rsidP="00B04ED7">
      <w:pPr>
        <w:rPr>
          <w:rFonts w:ascii="Arial" w:hAnsi="Arial" w:cs="Arial"/>
          <w:sz w:val="20"/>
          <w:szCs w:val="20"/>
        </w:rPr>
      </w:pPr>
    </w:p>
    <w:p w14:paraId="56B5FB70" w14:textId="77777777" w:rsidR="00F7678C" w:rsidRDefault="00F7678C" w:rsidP="00B04ED7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  <w:lastRenderedPageBreak/>
        <w:t>Informativa al trattamento dei dati ex art.13 del Regolamento Europeo 2016/679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7AA22D" w14:textId="7AD34FB0" w:rsidR="00F7678C" w:rsidRDefault="00F7678C" w:rsidP="008C3FE8">
      <w:pPr>
        <w:jc w:val="both"/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 xml:space="preserve">La informiamo che </w:t>
      </w:r>
      <w:r w:rsidR="00065072">
        <w:rPr>
          <w:rFonts w:ascii="Arial" w:hAnsi="Arial" w:cs="Arial"/>
          <w:sz w:val="20"/>
          <w:szCs w:val="20"/>
        </w:rPr>
        <w:t>il Liceo “G. Carducci”</w:t>
      </w:r>
      <w:r w:rsidR="00B93AD4" w:rsidRPr="00F7678C">
        <w:rPr>
          <w:rFonts w:ascii="Arial" w:hAnsi="Arial" w:cs="Arial"/>
          <w:sz w:val="20"/>
          <w:szCs w:val="20"/>
        </w:rPr>
        <w:t xml:space="preserve"> </w:t>
      </w:r>
      <w:r w:rsidRPr="00F7678C">
        <w:rPr>
          <w:rFonts w:ascii="Arial" w:hAnsi="Arial" w:cs="Arial"/>
          <w:sz w:val="20"/>
          <w:szCs w:val="20"/>
        </w:rPr>
        <w:t>ha il diritto di richiedere le informazioni necessarie al fine di individuare con certezza che l’autore della richiesta corrisponda effettivamente all’interessato per cui vengono esercitati i diritti ex artt.15-22 del Regolamento Europeo 2016/679, qualora l’identità del richiedente non sia accertata con altri elementi. I dati indicati nel presente modulo saranno utilizzati esclusivamente per fornire riscontro alle istanze e saranno conservati per 5 anni, al fine di garantire idonea prova del procedimento per eventuali esercizi di diritti in sede amministrativa o giudiziale.</w:t>
      </w:r>
      <w:r>
        <w:rPr>
          <w:rFonts w:ascii="Arial" w:hAnsi="Arial" w:cs="Arial"/>
          <w:sz w:val="20"/>
          <w:szCs w:val="20"/>
        </w:rPr>
        <w:t xml:space="preserve"> I dati conferiti saranno trattati da incaricati interni alla struttura per la gestione della Sua richiesta.</w:t>
      </w:r>
    </w:p>
    <w:p w14:paraId="54AC6260" w14:textId="77777777" w:rsidR="00F7678C" w:rsidRPr="00F7678C" w:rsidRDefault="00F7678C" w:rsidP="00B04ED7">
      <w:pPr>
        <w:rPr>
          <w:rFonts w:ascii="Arial" w:hAnsi="Arial" w:cs="Arial"/>
          <w:sz w:val="20"/>
          <w:szCs w:val="20"/>
        </w:rPr>
      </w:pPr>
    </w:p>
    <w:p w14:paraId="7446E865" w14:textId="77777777" w:rsidR="00B04ED7" w:rsidRPr="00F7678C" w:rsidRDefault="00B04ED7" w:rsidP="00B04ED7">
      <w:pPr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</w:pPr>
      <w:r w:rsidRPr="00F7678C"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  <w:t>Allegati</w:t>
      </w:r>
    </w:p>
    <w:p w14:paraId="5F4E5DA1" w14:textId="77777777" w:rsidR="00F7678C" w:rsidRDefault="00B04ED7" w:rsidP="00B04ED7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 xml:space="preserve">Copia del documento di identità in corso di validità del richiedente in qualità di interessato </w:t>
      </w:r>
      <w:r w:rsidR="00F7678C" w:rsidRPr="00F7678C">
        <w:rPr>
          <w:rFonts w:ascii="Arial" w:hAnsi="Arial" w:cs="Arial"/>
          <w:sz w:val="20"/>
          <w:szCs w:val="20"/>
        </w:rPr>
        <w:t>(quando sia necessario verificare l’identità del richiedente)</w:t>
      </w:r>
    </w:p>
    <w:p w14:paraId="5C6ADBE7" w14:textId="77777777" w:rsidR="00B04ED7" w:rsidRPr="00F7678C" w:rsidRDefault="00B04ED7" w:rsidP="00B04ED7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 xml:space="preserve">Eventuale procura se l’istanza è fatta in nome e per conto di terzi </w:t>
      </w:r>
    </w:p>
    <w:p w14:paraId="0A8314C6" w14:textId="77777777" w:rsidR="00B04ED7" w:rsidRPr="00F7678C" w:rsidRDefault="00B04ED7" w:rsidP="00B04ED7">
      <w:pPr>
        <w:rPr>
          <w:rFonts w:ascii="Arial" w:hAnsi="Arial" w:cs="Arial"/>
          <w:sz w:val="20"/>
          <w:szCs w:val="20"/>
        </w:rPr>
      </w:pPr>
    </w:p>
    <w:p w14:paraId="61C099F6" w14:textId="77777777" w:rsidR="00B04ED7" w:rsidRDefault="00B04ED7" w:rsidP="00B04ED7">
      <w:pPr>
        <w:ind w:left="6237" w:hanging="6096"/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Data ___________________                                                           Firma __________________</w:t>
      </w:r>
    </w:p>
    <w:p w14:paraId="34DF6EC0" w14:textId="77777777" w:rsidR="00F7678C" w:rsidRPr="00F7678C" w:rsidRDefault="00F7678C" w:rsidP="00B04ED7">
      <w:pPr>
        <w:ind w:left="6237" w:hanging="6096"/>
        <w:rPr>
          <w:rFonts w:ascii="Arial" w:hAnsi="Arial" w:cs="Arial"/>
          <w:sz w:val="20"/>
          <w:szCs w:val="20"/>
        </w:rPr>
      </w:pPr>
    </w:p>
    <w:p w14:paraId="7AA8834E" w14:textId="77777777" w:rsidR="00B04ED7" w:rsidRPr="00F7678C" w:rsidRDefault="00B04ED7" w:rsidP="00B04ED7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 xml:space="preserve">Da compilare solo se l’istanza è fatta IN NOME E PER CONTO DI TERZI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04ED7" w:rsidRPr="00F7678C" w14:paraId="2C729F8F" w14:textId="77777777" w:rsidTr="00B04ED7">
        <w:tc>
          <w:tcPr>
            <w:tcW w:w="9962" w:type="dxa"/>
          </w:tcPr>
          <w:p w14:paraId="2DC23316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E8E44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Il/La sottoscritto/a _________________________________</w:t>
            </w:r>
          </w:p>
          <w:p w14:paraId="2B146DD1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5BDB9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EDE9F0" w14:textId="46231B9E" w:rsidR="002E4AEA" w:rsidRDefault="00B04ED7" w:rsidP="00B04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 xml:space="preserve">Richiede di </w:t>
            </w:r>
          </w:p>
          <w:p w14:paraId="4BE7520B" w14:textId="77777777" w:rsidR="002E4AEA" w:rsidRDefault="002E4AEA" w:rsidP="00B04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65BA07" w14:textId="0FAB9FEE" w:rsidR="00B04ED7" w:rsidRPr="00F7678C" w:rsidRDefault="00B04ED7" w:rsidP="002E4AEA">
            <w:p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esercitare i diritti selezionati relativi all’interessato _____________________________ cui i dati personali oggetto d</w:t>
            </w:r>
            <w:r w:rsidR="0006507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7678C">
              <w:rPr>
                <w:rFonts w:ascii="Arial" w:hAnsi="Arial" w:cs="Arial"/>
                <w:sz w:val="20"/>
                <w:szCs w:val="20"/>
              </w:rPr>
              <w:t>trattamento da parte d</w:t>
            </w:r>
            <w:r w:rsidR="00065072">
              <w:rPr>
                <w:rFonts w:ascii="Arial" w:hAnsi="Arial" w:cs="Arial"/>
                <w:sz w:val="20"/>
                <w:szCs w:val="20"/>
              </w:rPr>
              <w:t xml:space="preserve">el Liceo “G. Carducci” </w:t>
            </w:r>
            <w:r w:rsidRPr="00F7678C">
              <w:rPr>
                <w:rFonts w:ascii="Arial" w:hAnsi="Arial" w:cs="Arial"/>
                <w:sz w:val="20"/>
                <w:szCs w:val="20"/>
              </w:rPr>
              <w:t xml:space="preserve">si riferiscono. </w:t>
            </w:r>
          </w:p>
          <w:p w14:paraId="519E7D54" w14:textId="77777777" w:rsidR="00B04ED7" w:rsidRPr="00F7678C" w:rsidRDefault="00B04ED7" w:rsidP="002E4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AD0BD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6B89B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4D2E5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(allegare PROCURA)</w:t>
            </w:r>
          </w:p>
          <w:p w14:paraId="27DB8B10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FF403" w14:textId="77777777" w:rsidR="00B04ED7" w:rsidRPr="00F7678C" w:rsidRDefault="00B04ED7" w:rsidP="00B04ED7">
      <w:pPr>
        <w:rPr>
          <w:rFonts w:ascii="Arial" w:hAnsi="Arial" w:cs="Arial"/>
          <w:sz w:val="20"/>
          <w:szCs w:val="20"/>
        </w:rPr>
      </w:pPr>
    </w:p>
    <w:sectPr w:rsidR="00B04ED7" w:rsidRPr="00F7678C" w:rsidSect="00BA4EC8">
      <w:headerReference w:type="default" r:id="rId11"/>
      <w:footerReference w:type="default" r:id="rId12"/>
      <w:pgSz w:w="12240" w:h="15840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2590" w14:textId="77777777" w:rsidR="009D72E2" w:rsidRDefault="009D72E2" w:rsidP="00EC2137">
      <w:pPr>
        <w:spacing w:after="0" w:line="240" w:lineRule="auto"/>
      </w:pPr>
      <w:r>
        <w:separator/>
      </w:r>
    </w:p>
  </w:endnote>
  <w:endnote w:type="continuationSeparator" w:id="0">
    <w:p w14:paraId="7DE2F698" w14:textId="77777777" w:rsidR="009D72E2" w:rsidRDefault="009D72E2" w:rsidP="00EC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7FB10" w14:textId="0DC47019" w:rsidR="002C7F0E" w:rsidRPr="002C7F0E" w:rsidRDefault="002C7F0E" w:rsidP="002C7F0E">
    <w:pPr>
      <w:pStyle w:val="Pidipagina"/>
      <w:rPr>
        <w:rFonts w:ascii="Arial" w:eastAsia="Calibri" w:hAnsi="Arial" w:cs="Arial"/>
        <w:sz w:val="14"/>
        <w:szCs w:val="14"/>
      </w:rPr>
    </w:pPr>
    <w:r w:rsidRPr="002C7F0E">
      <w:rPr>
        <w:rFonts w:ascii="Arial" w:eastAsia="Calibri" w:hAnsi="Arial" w:cs="Arial"/>
        <w:sz w:val="14"/>
        <w:szCs w:val="14"/>
        <w:vertAlign w:val="superscript"/>
      </w:rPr>
      <w:t>1</w:t>
    </w:r>
    <w:r w:rsidRPr="002C7F0E">
      <w:rPr>
        <w:rFonts w:ascii="Arial" w:eastAsia="Calibri" w:hAnsi="Arial" w:cs="Arial"/>
        <w:sz w:val="14"/>
        <w:szCs w:val="14"/>
      </w:rPr>
      <w:t>La cancellazione del dato non si applica nella misura in cui il trattamento sia necessario: a) per l’esercizio del diritto alla libertà di espressione e di informazione; b) per l’adempimento di un obbligo legale previsto dal diritto europeo o dello Stato membro cui è soggetto il titolare del trattamento; c) per l’esecuzione di un compito svolto nel pubblico interesse oppure nell’esercizio dei pubblici poteri; d) per motivi di interesse pubblico nel settore della sanità  diritto in sede giudiziaria. Deroghe possono essere altresì previste in base agli ordinamenti giuridici nazionali</w:t>
    </w:r>
  </w:p>
  <w:p w14:paraId="440D2E3F" w14:textId="0037B5E5" w:rsidR="002C7F0E" w:rsidRPr="002C7F0E" w:rsidRDefault="002C7F0E" w:rsidP="002C7F0E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2C7F0E">
      <w:rPr>
        <w:rFonts w:ascii="Arial" w:eastAsia="Calibri" w:hAnsi="Arial" w:cs="Arial"/>
        <w:sz w:val="14"/>
        <w:szCs w:val="14"/>
        <w:vertAlign w:val="superscript"/>
      </w:rPr>
      <w:t>2</w:t>
    </w:r>
    <w:r w:rsidRPr="002C7F0E">
      <w:rPr>
        <w:rFonts w:ascii="Arial" w:hAnsi="Arial" w:cs="Arial"/>
        <w:sz w:val="14"/>
        <w:szCs w:val="14"/>
      </w:rPr>
      <w:t>Significa che, ad esclusione della conservazione, ogni operazione di trattamento del dato oggetto di limitazione è</w:t>
    </w:r>
    <w:r>
      <w:rPr>
        <w:rFonts w:ascii="Arial" w:hAnsi="Arial" w:cs="Arial"/>
        <w:sz w:val="14"/>
        <w:szCs w:val="14"/>
      </w:rPr>
      <w:t xml:space="preserve"> </w:t>
    </w:r>
    <w:r w:rsidRPr="002C7F0E">
      <w:rPr>
        <w:rFonts w:ascii="Arial" w:hAnsi="Arial" w:cs="Arial"/>
        <w:sz w:val="14"/>
        <w:szCs w:val="14"/>
      </w:rPr>
      <w:t>temporaneamente sospesa. I dati potranno essere trattati dalla Provincia solo: a) previo consenso del/della richiedente,</w:t>
    </w:r>
    <w:r>
      <w:rPr>
        <w:rFonts w:ascii="Arial" w:hAnsi="Arial" w:cs="Arial"/>
        <w:sz w:val="14"/>
        <w:szCs w:val="14"/>
      </w:rPr>
      <w:t xml:space="preserve"> </w:t>
    </w:r>
    <w:r w:rsidRPr="002C7F0E">
      <w:rPr>
        <w:rFonts w:ascii="Arial" w:hAnsi="Arial" w:cs="Arial"/>
        <w:sz w:val="14"/>
        <w:szCs w:val="14"/>
      </w:rPr>
      <w:t>b) per l’esercizio giudiziale di un diritto da parte della Provincia, c) per la tutela dei diritti di un terzo oppure d) per</w:t>
    </w:r>
    <w:r>
      <w:rPr>
        <w:rFonts w:ascii="Arial" w:hAnsi="Arial" w:cs="Arial"/>
        <w:sz w:val="14"/>
        <w:szCs w:val="14"/>
      </w:rPr>
      <w:t xml:space="preserve"> </w:t>
    </w:r>
    <w:r w:rsidRPr="002C7F0E">
      <w:rPr>
        <w:rFonts w:ascii="Arial" w:hAnsi="Arial" w:cs="Arial"/>
        <w:sz w:val="14"/>
        <w:szCs w:val="14"/>
      </w:rPr>
      <w:t>motivi di rilevante interesse pubblico.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78BE" w14:textId="77777777" w:rsidR="009D72E2" w:rsidRDefault="009D72E2" w:rsidP="00EC2137">
      <w:pPr>
        <w:spacing w:after="0" w:line="240" w:lineRule="auto"/>
      </w:pPr>
      <w:r>
        <w:separator/>
      </w:r>
    </w:p>
  </w:footnote>
  <w:footnote w:type="continuationSeparator" w:id="0">
    <w:p w14:paraId="459D27C2" w14:textId="77777777" w:rsidR="009D72E2" w:rsidRDefault="009D72E2" w:rsidP="00EC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490"/>
      <w:tblW w:w="109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8"/>
      <w:gridCol w:w="1252"/>
      <w:gridCol w:w="139"/>
      <w:gridCol w:w="720"/>
      <w:gridCol w:w="417"/>
      <w:gridCol w:w="1110"/>
      <w:gridCol w:w="3639"/>
    </w:tblGrid>
    <w:tr w:rsidR="00065072" w:rsidRPr="00750F5F" w14:paraId="27EC15E4" w14:textId="77777777" w:rsidTr="00734D9E">
      <w:tc>
        <w:tcPr>
          <w:tcW w:w="4890" w:type="dxa"/>
          <w:gridSpan w:val="2"/>
          <w:vAlign w:val="center"/>
        </w:tcPr>
        <w:p w14:paraId="4365D9D6" w14:textId="77777777" w:rsidR="00065072" w:rsidRPr="00065072" w:rsidRDefault="00065072" w:rsidP="00065072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4"/>
              <w:lang w:eastAsia="it-IT"/>
            </w:rPr>
          </w:pPr>
          <w:r w:rsidRPr="00065072">
            <w:rPr>
              <w:rFonts w:ascii="Arial" w:eastAsia="Times New Roman" w:hAnsi="Arial" w:cs="Times New Roman"/>
              <w:sz w:val="16"/>
              <w:szCs w:val="24"/>
              <w:lang w:eastAsia="it-IT"/>
            </w:rPr>
            <w:t>REPUBBLICA ITALIANA</w:t>
          </w:r>
        </w:p>
        <w:p w14:paraId="3562C321" w14:textId="77777777" w:rsidR="00065072" w:rsidRPr="00065072" w:rsidRDefault="00065072" w:rsidP="00065072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4"/>
              <w:lang w:eastAsia="it-IT"/>
            </w:rPr>
          </w:pPr>
          <w:r w:rsidRPr="00065072">
            <w:rPr>
              <w:rFonts w:ascii="Arial" w:eastAsia="Times New Roman" w:hAnsi="Arial" w:cs="Times New Roman"/>
              <w:sz w:val="16"/>
              <w:szCs w:val="24"/>
              <w:lang w:eastAsia="it-IT"/>
            </w:rPr>
            <w:t>Provincia Autonoma di Bolzano - Alto Adige</w:t>
          </w:r>
        </w:p>
      </w:tc>
      <w:tc>
        <w:tcPr>
          <w:tcW w:w="1276" w:type="dxa"/>
          <w:gridSpan w:val="3"/>
          <w:vMerge w:val="restart"/>
          <w:vAlign w:val="center"/>
        </w:tcPr>
        <w:p w14:paraId="28E4A168" w14:textId="77777777" w:rsidR="00065072" w:rsidRPr="00065072" w:rsidRDefault="00065072" w:rsidP="00065072">
          <w:pPr>
            <w:spacing w:after="0" w:line="240" w:lineRule="auto"/>
            <w:ind w:right="748"/>
            <w:rPr>
              <w:rFonts w:ascii="Arial" w:eastAsia="Times New Roman" w:hAnsi="Arial" w:cs="Times New Roman"/>
              <w:szCs w:val="24"/>
              <w:lang w:eastAsia="it-IT"/>
            </w:rPr>
          </w:pPr>
          <w:r w:rsidRPr="0006507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72B48D53" wp14:editId="139EA6CF">
                <wp:extent cx="612475" cy="508958"/>
                <wp:effectExtent l="0" t="0" r="0" b="5715"/>
                <wp:docPr id="14" name="Immagine 14" descr="Contributi nel settore dell'educazione alla salute dalla Provincia di  Bolz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ontributi nel settore dell'educazione alla salute dalla Provincia di  Bolz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33" cy="508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  <w:gridSpan w:val="2"/>
          <w:vAlign w:val="center"/>
        </w:tcPr>
        <w:p w14:paraId="6610D325" w14:textId="77777777" w:rsidR="00065072" w:rsidRPr="00065072" w:rsidRDefault="00065072" w:rsidP="00065072">
          <w:pPr>
            <w:spacing w:after="0" w:line="240" w:lineRule="auto"/>
            <w:ind w:right="748"/>
            <w:jc w:val="center"/>
            <w:rPr>
              <w:rFonts w:ascii="Arial" w:eastAsia="Times New Roman" w:hAnsi="Arial" w:cs="Times New Roman"/>
              <w:sz w:val="16"/>
              <w:szCs w:val="24"/>
              <w:lang w:val="de-DE" w:eastAsia="it-IT"/>
            </w:rPr>
          </w:pPr>
          <w:r w:rsidRPr="00065072">
            <w:rPr>
              <w:rFonts w:ascii="Arial" w:eastAsia="Times New Roman" w:hAnsi="Arial" w:cs="Times New Roman"/>
              <w:sz w:val="16"/>
              <w:szCs w:val="24"/>
              <w:lang w:val="de-DE" w:eastAsia="it-IT"/>
            </w:rPr>
            <w:t xml:space="preserve">          REPUBLIK ITALIEN</w:t>
          </w:r>
        </w:p>
        <w:p w14:paraId="2E810D68" w14:textId="77777777" w:rsidR="00065072" w:rsidRPr="00065072" w:rsidRDefault="00065072" w:rsidP="00065072">
          <w:pPr>
            <w:spacing w:after="0" w:line="240" w:lineRule="auto"/>
            <w:ind w:right="110"/>
            <w:jc w:val="center"/>
            <w:rPr>
              <w:rFonts w:ascii="Arial" w:eastAsia="Times New Roman" w:hAnsi="Arial" w:cs="Times New Roman"/>
              <w:szCs w:val="24"/>
              <w:lang w:val="de-DE" w:eastAsia="it-IT"/>
            </w:rPr>
          </w:pPr>
          <w:r w:rsidRPr="00065072">
            <w:rPr>
              <w:rFonts w:ascii="Arial" w:eastAsia="Times New Roman" w:hAnsi="Arial" w:cs="Times New Roman"/>
              <w:sz w:val="16"/>
              <w:szCs w:val="24"/>
              <w:lang w:val="de-DE" w:eastAsia="it-IT"/>
            </w:rPr>
            <w:t>Autonome Provinz Bozen - Südtirol</w:t>
          </w:r>
        </w:p>
      </w:tc>
    </w:tr>
    <w:tr w:rsidR="00065072" w:rsidRPr="00065072" w14:paraId="0F3B8929" w14:textId="77777777" w:rsidTr="00734D9E">
      <w:trPr>
        <w:trHeight w:val="606"/>
      </w:trPr>
      <w:tc>
        <w:tcPr>
          <w:tcW w:w="4890" w:type="dxa"/>
          <w:gridSpan w:val="2"/>
          <w:vAlign w:val="center"/>
        </w:tcPr>
        <w:p w14:paraId="27108DC4" w14:textId="77777777" w:rsidR="00065072" w:rsidRPr="00065072" w:rsidRDefault="00065072" w:rsidP="000650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8"/>
              <w:szCs w:val="24"/>
              <w:lang w:eastAsia="it-IT"/>
            </w:rPr>
          </w:pPr>
          <w:r w:rsidRPr="00065072">
            <w:rPr>
              <w:rFonts w:ascii="Arial" w:eastAsia="Times New Roman" w:hAnsi="Arial" w:cs="Times New Roman"/>
              <w:b/>
              <w:sz w:val="18"/>
              <w:szCs w:val="24"/>
              <w:lang w:eastAsia="it-IT"/>
            </w:rPr>
            <w:t>Liceo Classico</w:t>
          </w:r>
        </w:p>
        <w:p w14:paraId="411B6C0C" w14:textId="77777777" w:rsidR="00065072" w:rsidRPr="00065072" w:rsidRDefault="00065072" w:rsidP="00065072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4"/>
              <w:lang w:eastAsia="it-IT"/>
            </w:rPr>
          </w:pPr>
          <w:r w:rsidRPr="00065072">
            <w:rPr>
              <w:rFonts w:ascii="Arial" w:eastAsia="Times New Roman" w:hAnsi="Arial" w:cs="Times New Roman"/>
              <w:b/>
              <w:sz w:val="18"/>
              <w:szCs w:val="24"/>
              <w:lang w:eastAsia="it-IT"/>
            </w:rPr>
            <w:t>Liceo Linguistico</w:t>
          </w:r>
        </w:p>
      </w:tc>
      <w:tc>
        <w:tcPr>
          <w:tcW w:w="1276" w:type="dxa"/>
          <w:gridSpan w:val="3"/>
          <w:vMerge/>
        </w:tcPr>
        <w:p w14:paraId="540CEC03" w14:textId="77777777" w:rsidR="00065072" w:rsidRPr="00065072" w:rsidRDefault="00065072" w:rsidP="00065072">
          <w:pPr>
            <w:spacing w:after="0" w:line="240" w:lineRule="auto"/>
            <w:ind w:right="748"/>
            <w:rPr>
              <w:rFonts w:ascii="Arial" w:eastAsia="Times New Roman" w:hAnsi="Arial" w:cs="Times New Roman"/>
              <w:szCs w:val="24"/>
              <w:lang w:eastAsia="it-IT"/>
            </w:rPr>
          </w:pPr>
        </w:p>
      </w:tc>
      <w:tc>
        <w:tcPr>
          <w:tcW w:w="4749" w:type="dxa"/>
          <w:gridSpan w:val="2"/>
          <w:vAlign w:val="center"/>
        </w:tcPr>
        <w:p w14:paraId="0EC71F43" w14:textId="77777777" w:rsidR="00065072" w:rsidRPr="00065072" w:rsidRDefault="00065072" w:rsidP="00065072">
          <w:pPr>
            <w:tabs>
              <w:tab w:val="left" w:pos="2765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8"/>
              <w:szCs w:val="24"/>
              <w:lang w:val="de-DE" w:eastAsia="it-IT"/>
            </w:rPr>
          </w:pPr>
          <w:r w:rsidRPr="00065072">
            <w:rPr>
              <w:rFonts w:ascii="Arial" w:eastAsia="Times New Roman" w:hAnsi="Arial" w:cs="Times New Roman"/>
              <w:b/>
              <w:sz w:val="18"/>
              <w:szCs w:val="24"/>
              <w:lang w:val="de-DE" w:eastAsia="it-IT"/>
            </w:rPr>
            <w:t>Humanistisches Gymnasium</w:t>
          </w:r>
        </w:p>
        <w:p w14:paraId="0806FD99" w14:textId="77777777" w:rsidR="00065072" w:rsidRPr="00065072" w:rsidRDefault="00065072" w:rsidP="00065072">
          <w:pPr>
            <w:tabs>
              <w:tab w:val="left" w:pos="2765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4"/>
              <w:lang w:val="de-DE" w:eastAsia="it-IT"/>
            </w:rPr>
          </w:pPr>
          <w:r w:rsidRPr="00065072">
            <w:rPr>
              <w:rFonts w:ascii="Arial" w:eastAsia="Times New Roman" w:hAnsi="Arial" w:cs="Times New Roman"/>
              <w:b/>
              <w:sz w:val="18"/>
              <w:szCs w:val="24"/>
              <w:lang w:val="de-DE" w:eastAsia="it-IT"/>
            </w:rPr>
            <w:t>Sprachengymnasium</w:t>
          </w:r>
        </w:p>
      </w:tc>
    </w:tr>
    <w:tr w:rsidR="00065072" w:rsidRPr="00065072" w14:paraId="5F8B0FE7" w14:textId="77777777" w:rsidTr="00734D9E">
      <w:trPr>
        <w:trHeight w:val="315"/>
      </w:trPr>
      <w:tc>
        <w:tcPr>
          <w:tcW w:w="3638" w:type="dxa"/>
          <w:vAlign w:val="center"/>
        </w:tcPr>
        <w:p w14:paraId="7A09B4AB" w14:textId="77777777" w:rsidR="00065072" w:rsidRPr="00065072" w:rsidRDefault="00065072" w:rsidP="00065072">
          <w:pPr>
            <w:spacing w:after="0" w:line="240" w:lineRule="auto"/>
            <w:ind w:right="290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it-IT"/>
            </w:rPr>
          </w:pPr>
          <w:r w:rsidRPr="00065072">
            <w:rPr>
              <w:rFonts w:ascii="Arial" w:eastAsia="Times New Roman" w:hAnsi="Arial" w:cs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48721E34" wp14:editId="5CFD83E9">
                <wp:extent cx="1017917" cy="256124"/>
                <wp:effectExtent l="0" t="0" r="0" b="0"/>
                <wp:docPr id="4" name="Immagine 4" descr="C:\Users\emilia\Desktop\logo_lice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milia\Desktop\logo_lice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944" cy="25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gridSpan w:val="5"/>
          <w:vAlign w:val="center"/>
        </w:tcPr>
        <w:p w14:paraId="61650EF6" w14:textId="77777777" w:rsidR="00065072" w:rsidRPr="00065072" w:rsidRDefault="00065072" w:rsidP="00065072">
          <w:pPr>
            <w:spacing w:after="0" w:line="240" w:lineRule="auto"/>
            <w:ind w:right="290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de-DE" w:eastAsia="it-IT"/>
            </w:rPr>
          </w:pPr>
          <w:r w:rsidRPr="00065072">
            <w:rPr>
              <w:rFonts w:ascii="Arial" w:eastAsia="Times New Roman" w:hAnsi="Arial" w:cs="Times New Roman"/>
              <w:b/>
              <w:sz w:val="20"/>
              <w:szCs w:val="20"/>
              <w:lang w:val="de-DE" w:eastAsia="it-IT"/>
            </w:rPr>
            <w:t>Liceo “G. CARDUCCI”</w:t>
          </w:r>
        </w:p>
        <w:p w14:paraId="7CFBE388" w14:textId="77777777" w:rsidR="00065072" w:rsidRPr="00065072" w:rsidRDefault="00065072" w:rsidP="00065072">
          <w:pPr>
            <w:spacing w:after="0" w:line="240" w:lineRule="auto"/>
            <w:ind w:right="290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it-IT"/>
            </w:rPr>
          </w:pPr>
        </w:p>
      </w:tc>
      <w:tc>
        <w:tcPr>
          <w:tcW w:w="3639" w:type="dxa"/>
          <w:vAlign w:val="center"/>
        </w:tcPr>
        <w:p w14:paraId="6654D562" w14:textId="77777777" w:rsidR="00065072" w:rsidRPr="00065072" w:rsidRDefault="00065072" w:rsidP="00065072">
          <w:pPr>
            <w:spacing w:after="0" w:line="240" w:lineRule="auto"/>
            <w:ind w:right="290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it-IT"/>
            </w:rPr>
          </w:pPr>
          <w:r w:rsidRPr="00065072">
            <w:rPr>
              <w:rFonts w:ascii="Arial" w:eastAsia="Times New Roman" w:hAnsi="Arial" w:cs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4BA6561" wp14:editId="7DCFE4A5">
                <wp:extent cx="1112807" cy="215659"/>
                <wp:effectExtent l="0" t="0" r="0" b="0"/>
                <wp:docPr id="2" name="Immagine 2" descr="C:\Users\emilia\Desktop\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milia\Desktop\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398" cy="217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5072" w:rsidRPr="00065072" w14:paraId="15D8B053" w14:textId="77777777" w:rsidTr="00734D9E">
      <w:trPr>
        <w:trHeight w:val="362"/>
      </w:trPr>
      <w:tc>
        <w:tcPr>
          <w:tcW w:w="5029" w:type="dxa"/>
          <w:gridSpan w:val="3"/>
          <w:vAlign w:val="center"/>
        </w:tcPr>
        <w:p w14:paraId="74EE020F" w14:textId="77777777" w:rsidR="00065072" w:rsidRPr="00065072" w:rsidRDefault="00065072" w:rsidP="000650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8"/>
              <w:szCs w:val="24"/>
              <w:lang w:eastAsia="it-IT"/>
            </w:rPr>
          </w:pPr>
          <w:r w:rsidRPr="00065072">
            <w:rPr>
              <w:rFonts w:ascii="Arial" w:eastAsia="Times New Roman" w:hAnsi="Arial" w:cs="Times New Roman"/>
              <w:sz w:val="18"/>
              <w:szCs w:val="24"/>
              <w:lang w:eastAsia="it-IT"/>
            </w:rPr>
            <w:t>Via Manci, 8 - 39100 BOLZANO</w:t>
          </w:r>
        </w:p>
      </w:tc>
      <w:tc>
        <w:tcPr>
          <w:tcW w:w="720" w:type="dxa"/>
        </w:tcPr>
        <w:p w14:paraId="69D1DDED" w14:textId="77777777" w:rsidR="00065072" w:rsidRPr="00065072" w:rsidRDefault="00065072" w:rsidP="00065072">
          <w:pPr>
            <w:spacing w:after="0" w:line="240" w:lineRule="auto"/>
            <w:ind w:right="748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5166" w:type="dxa"/>
          <w:gridSpan w:val="3"/>
          <w:vAlign w:val="center"/>
        </w:tcPr>
        <w:p w14:paraId="333BBD44" w14:textId="77777777" w:rsidR="00065072" w:rsidRPr="00065072" w:rsidRDefault="00065072" w:rsidP="00065072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4"/>
              <w:lang w:val="de-DE" w:eastAsia="it-IT"/>
            </w:rPr>
          </w:pPr>
          <w:r w:rsidRPr="00065072">
            <w:rPr>
              <w:rFonts w:ascii="Arial" w:eastAsia="Times New Roman" w:hAnsi="Arial" w:cs="Times New Roman"/>
              <w:sz w:val="18"/>
              <w:szCs w:val="24"/>
              <w:lang w:val="de-DE" w:eastAsia="it-IT"/>
            </w:rPr>
            <w:t>Mancistr. 8 - 39100 BOZEN</w:t>
          </w:r>
        </w:p>
      </w:tc>
    </w:tr>
    <w:tr w:rsidR="00065072" w:rsidRPr="00750F5F" w14:paraId="3E9845A4" w14:textId="77777777" w:rsidTr="00734D9E">
      <w:trPr>
        <w:trHeight w:val="1216"/>
      </w:trPr>
      <w:tc>
        <w:tcPr>
          <w:tcW w:w="10915" w:type="dxa"/>
          <w:gridSpan w:val="7"/>
          <w:vAlign w:val="center"/>
        </w:tcPr>
        <w:p w14:paraId="34F112BB" w14:textId="77777777" w:rsidR="00065072" w:rsidRPr="00065072" w:rsidRDefault="00065072" w:rsidP="00065072">
          <w:pPr>
            <w:spacing w:after="0" w:line="240" w:lineRule="auto"/>
            <w:ind w:right="98"/>
            <w:jc w:val="center"/>
            <w:rPr>
              <w:rFonts w:ascii="Arial" w:eastAsia="Times New Roman" w:hAnsi="Arial" w:cs="Times New Roman"/>
              <w:sz w:val="18"/>
              <w:szCs w:val="24"/>
              <w:lang w:eastAsia="it-IT"/>
            </w:rPr>
          </w:pPr>
          <w:r w:rsidRPr="00065072">
            <w:rPr>
              <w:rFonts w:ascii="Arial" w:eastAsia="Times New Roman" w:hAnsi="Arial" w:cs="Times New Roman"/>
              <w:sz w:val="18"/>
              <w:szCs w:val="24"/>
              <w:lang w:eastAsia="it-IT"/>
            </w:rPr>
            <w:t>Tel.  0471 272334      C.F. 80002460212       cod. IPA UF1R1M</w:t>
          </w:r>
        </w:p>
        <w:p w14:paraId="1F685AB7" w14:textId="77777777" w:rsidR="00065072" w:rsidRPr="00065072" w:rsidRDefault="00065072" w:rsidP="00065072">
          <w:pPr>
            <w:spacing w:after="0" w:line="240" w:lineRule="auto"/>
            <w:ind w:right="98"/>
            <w:jc w:val="center"/>
            <w:rPr>
              <w:rFonts w:ascii="Arial" w:eastAsia="Times New Roman" w:hAnsi="Arial" w:cs="Times New Roman"/>
              <w:sz w:val="18"/>
              <w:szCs w:val="24"/>
              <w:lang w:eastAsia="it-IT"/>
            </w:rPr>
          </w:pPr>
          <w:r w:rsidRPr="00065072">
            <w:rPr>
              <w:rFonts w:ascii="Arial" w:eastAsia="Times New Roman" w:hAnsi="Arial" w:cs="Times New Roman"/>
              <w:sz w:val="18"/>
              <w:szCs w:val="24"/>
              <w:lang w:eastAsia="it-IT"/>
            </w:rPr>
            <w:t xml:space="preserve">e-mail </w:t>
          </w:r>
          <w:hyperlink r:id="rId4" w:history="1">
            <w:r w:rsidRPr="00065072">
              <w:rPr>
                <w:rFonts w:ascii="Arial" w:eastAsia="Times New Roman" w:hAnsi="Arial" w:cs="Times New Roman"/>
                <w:color w:val="0000FF"/>
                <w:sz w:val="18"/>
                <w:szCs w:val="24"/>
                <w:u w:val="single"/>
                <w:lang w:eastAsia="it-IT"/>
              </w:rPr>
              <w:t>lc.bz-carducci@scuola.alto-adige.it</w:t>
            </w:r>
          </w:hyperlink>
          <w:r w:rsidRPr="00065072">
            <w:rPr>
              <w:rFonts w:ascii="Arial" w:eastAsia="Times New Roman" w:hAnsi="Arial" w:cs="Times New Roman"/>
              <w:sz w:val="18"/>
              <w:szCs w:val="24"/>
              <w:lang w:eastAsia="it-IT"/>
            </w:rPr>
            <w:t xml:space="preserve">   Pec </w:t>
          </w:r>
          <w:hyperlink r:id="rId5" w:history="1">
            <w:r w:rsidRPr="00065072">
              <w:rPr>
                <w:rFonts w:ascii="Arial" w:eastAsia="Times New Roman" w:hAnsi="Arial" w:cs="Times New Roman"/>
                <w:color w:val="0000FF"/>
                <w:sz w:val="18"/>
                <w:szCs w:val="24"/>
                <w:u w:val="single"/>
                <w:lang w:eastAsia="it-IT"/>
              </w:rPr>
              <w:t>IS.Carducci.Bolzano@pec.prov.bz.it</w:t>
            </w:r>
          </w:hyperlink>
          <w:r w:rsidRPr="00065072">
            <w:rPr>
              <w:rFonts w:ascii="Arial" w:eastAsia="Times New Roman" w:hAnsi="Arial" w:cs="Times New Roman"/>
              <w:sz w:val="18"/>
              <w:szCs w:val="24"/>
              <w:lang w:eastAsia="it-IT"/>
            </w:rPr>
            <w:t xml:space="preserve"> </w:t>
          </w:r>
        </w:p>
        <w:p w14:paraId="016CDC9A" w14:textId="77777777" w:rsidR="00065072" w:rsidRPr="00065072" w:rsidRDefault="00FC4E4A" w:rsidP="0006507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de-DE" w:eastAsia="it-IT"/>
            </w:rPr>
          </w:pPr>
          <w:hyperlink r:id="rId6" w:history="1">
            <w:r w:rsidR="00065072" w:rsidRPr="00065072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de-DE" w:eastAsia="it-IT"/>
              </w:rPr>
              <w:t>http://liceocarducci-bz.gov.it</w:t>
            </w:r>
          </w:hyperlink>
        </w:p>
        <w:p w14:paraId="4857A350" w14:textId="77777777" w:rsidR="00065072" w:rsidRPr="00065072" w:rsidRDefault="00065072" w:rsidP="00065072">
          <w:pPr>
            <w:spacing w:after="0" w:line="240" w:lineRule="auto"/>
            <w:ind w:left="567" w:right="748"/>
            <w:jc w:val="center"/>
            <w:rPr>
              <w:rFonts w:ascii="Arial" w:eastAsia="Times New Roman" w:hAnsi="Arial" w:cs="Times New Roman"/>
              <w:sz w:val="16"/>
              <w:szCs w:val="24"/>
              <w:lang w:val="de-DE" w:eastAsia="it-IT"/>
            </w:rPr>
          </w:pPr>
          <w:r w:rsidRPr="00065072">
            <w:rPr>
              <w:rFonts w:ascii="Arial" w:eastAsia="Times New Roman" w:hAnsi="Arial" w:cs="Times New Roman"/>
              <w:sz w:val="16"/>
              <w:szCs w:val="24"/>
              <w:lang w:val="de-DE" w:eastAsia="it-IT"/>
            </w:rPr>
            <w:t xml:space="preserve"> (art. 3 D.P.R. 20.1.1973 n° 116)</w:t>
          </w:r>
        </w:p>
        <w:p w14:paraId="652103B6" w14:textId="77777777" w:rsidR="00065072" w:rsidRPr="00065072" w:rsidRDefault="00065072" w:rsidP="00065072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18"/>
              <w:szCs w:val="24"/>
              <w:lang w:val="de-DE" w:eastAsia="it-IT"/>
            </w:rPr>
          </w:pPr>
        </w:p>
      </w:tc>
    </w:tr>
  </w:tbl>
  <w:p w14:paraId="6AA0A9EF" w14:textId="5DFBFAB5" w:rsidR="00065072" w:rsidRDefault="00065072">
    <w:pPr>
      <w:pStyle w:val="Intestazione"/>
      <w:rPr>
        <w:lang w:val="de-DE"/>
      </w:rPr>
    </w:pPr>
  </w:p>
  <w:p w14:paraId="26CDED03" w14:textId="77777777" w:rsidR="00DB2A9F" w:rsidRPr="00065072" w:rsidRDefault="00DB2A9F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0A8"/>
    <w:multiLevelType w:val="hybridMultilevel"/>
    <w:tmpl w:val="AFA6FC9A"/>
    <w:lvl w:ilvl="0" w:tplc="B660FDAE">
      <w:numFmt w:val="bullet"/>
      <w:lvlText w:val="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76DC"/>
    <w:multiLevelType w:val="hybridMultilevel"/>
    <w:tmpl w:val="D2989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6AE2"/>
    <w:multiLevelType w:val="hybridMultilevel"/>
    <w:tmpl w:val="391EA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3C3A"/>
    <w:multiLevelType w:val="hybridMultilevel"/>
    <w:tmpl w:val="A82E9A64"/>
    <w:lvl w:ilvl="0" w:tplc="B660FDAE">
      <w:numFmt w:val="bullet"/>
      <w:lvlText w:val="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783F"/>
    <w:multiLevelType w:val="hybridMultilevel"/>
    <w:tmpl w:val="32B48348"/>
    <w:lvl w:ilvl="0" w:tplc="B660FDAE">
      <w:numFmt w:val="bullet"/>
      <w:lvlText w:val="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23324"/>
    <w:multiLevelType w:val="hybridMultilevel"/>
    <w:tmpl w:val="42CCE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21B9C"/>
    <w:multiLevelType w:val="hybridMultilevel"/>
    <w:tmpl w:val="AEB26BF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AC2983"/>
    <w:multiLevelType w:val="hybridMultilevel"/>
    <w:tmpl w:val="971A576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69"/>
    <w:rsid w:val="00065072"/>
    <w:rsid w:val="00065D69"/>
    <w:rsid w:val="002121E5"/>
    <w:rsid w:val="002C7F0E"/>
    <w:rsid w:val="002E4AEA"/>
    <w:rsid w:val="0036396B"/>
    <w:rsid w:val="003F4B32"/>
    <w:rsid w:val="003F597F"/>
    <w:rsid w:val="004828FE"/>
    <w:rsid w:val="0053525A"/>
    <w:rsid w:val="00646493"/>
    <w:rsid w:val="00750F5F"/>
    <w:rsid w:val="008473A1"/>
    <w:rsid w:val="00861822"/>
    <w:rsid w:val="008C3FE8"/>
    <w:rsid w:val="00990A45"/>
    <w:rsid w:val="009B008C"/>
    <w:rsid w:val="009D72E2"/>
    <w:rsid w:val="00B04ED7"/>
    <w:rsid w:val="00B14AB5"/>
    <w:rsid w:val="00B93AD4"/>
    <w:rsid w:val="00BA4EC8"/>
    <w:rsid w:val="00BB5F80"/>
    <w:rsid w:val="00C5722C"/>
    <w:rsid w:val="00CC23D0"/>
    <w:rsid w:val="00D0455D"/>
    <w:rsid w:val="00DB2A9F"/>
    <w:rsid w:val="00E41F19"/>
    <w:rsid w:val="00EC2137"/>
    <w:rsid w:val="00F35D56"/>
    <w:rsid w:val="00F7678C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43019"/>
  <w15:chartTrackingRefBased/>
  <w15:docId w15:val="{FAEFCD63-812E-4BF2-9ABF-8B33B8C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46493"/>
  </w:style>
  <w:style w:type="paragraph" w:styleId="Titolo1">
    <w:name w:val="heading 1"/>
    <w:basedOn w:val="Normale"/>
    <w:next w:val="Normale"/>
    <w:link w:val="Titolo1Carattere"/>
    <w:uiPriority w:val="9"/>
    <w:qFormat/>
    <w:rsid w:val="00861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F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21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137"/>
  </w:style>
  <w:style w:type="paragraph" w:styleId="Pidipagina">
    <w:name w:val="footer"/>
    <w:basedOn w:val="Normale"/>
    <w:link w:val="PidipaginaCarattere"/>
    <w:uiPriority w:val="99"/>
    <w:unhideWhenUsed/>
    <w:rsid w:val="00EC21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137"/>
  </w:style>
  <w:style w:type="character" w:styleId="Testosegnaposto">
    <w:name w:val="Placeholder Text"/>
    <w:basedOn w:val="Carpredefinitoparagrafo"/>
    <w:uiPriority w:val="99"/>
    <w:semiHidden/>
    <w:rsid w:val="008618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18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liceocarducci-bz.gov.it" TargetMode="External"/><Relationship Id="rId5" Type="http://schemas.openxmlformats.org/officeDocument/2006/relationships/hyperlink" Target="mailto:IS.Carducci.Bolzano@pec.prov.bz.it" TargetMode="External"/><Relationship Id="rId4" Type="http://schemas.openxmlformats.org/officeDocument/2006/relationships/hyperlink" Target="mailto:lc.bz-carducci@scuola.alto-ad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E8AB5DAAA04FB56B9F9E6DB4078A" ma:contentTypeVersion="12" ma:contentTypeDescription="Creare un nuovo documento." ma:contentTypeScope="" ma:versionID="c6e671a04addd8873f5035e80a174863">
  <xsd:schema xmlns:xsd="http://www.w3.org/2001/XMLSchema" xmlns:xs="http://www.w3.org/2001/XMLSchema" xmlns:p="http://schemas.microsoft.com/office/2006/metadata/properties" xmlns:ns2="3aa16e73-e847-4a7b-9047-f033349f077b" xmlns:ns3="4d12e140-4309-4e5a-b406-d48eb49b6183" targetNamespace="http://schemas.microsoft.com/office/2006/metadata/properties" ma:root="true" ma:fieldsID="9a85e0c010552300921d3ffd8c678718" ns2:_="" ns3:_="">
    <xsd:import namespace="3aa16e73-e847-4a7b-9047-f033349f077b"/>
    <xsd:import namespace="4d12e140-4309-4e5a-b406-d48eb49b6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16e73-e847-4a7b-9047-f033349f0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2e140-4309-4e5a-b406-d48eb49b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AB7D-D278-46AC-A98A-7250A848D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04FF2-2908-4F50-B821-7FF6D6D7F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68661-AAEA-4B79-9C8A-B1950CA75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16e73-e847-4a7b-9047-f033349f077b"/>
    <ds:schemaRef ds:uri="4d12e140-4309-4e5a-b406-d48eb49b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FEA2F-28B9-43C8-826C-F9CEA5F0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C73C04C6</Template>
  <TotalTime>0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.</cp:keywords>
  <dc:description/>
  <cp:lastModifiedBy>Pichler, Sofia</cp:lastModifiedBy>
  <cp:revision>8</cp:revision>
  <cp:lastPrinted>2018-10-10T14:41:00Z</cp:lastPrinted>
  <dcterms:created xsi:type="dcterms:W3CDTF">2021-03-24T08:26:00Z</dcterms:created>
  <dcterms:modified xsi:type="dcterms:W3CDTF">2021-03-24T08:58:00Z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0x010100B013E8AB5DAAA04FB56B9F9E6DB4078A</vt:lpwstr>
  </property>
</Properties>
</file>