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6F" w:rsidRDefault="00FA696F"/>
    <w:p w:rsidR="006B7B26" w:rsidRDefault="006B7B26" w:rsidP="006B7B26">
      <w:pPr>
        <w:rPr>
          <w:noProof w:val="0"/>
          <w:szCs w:val="24"/>
          <w:lang w:val="it-IT"/>
        </w:rPr>
      </w:pPr>
    </w:p>
    <w:p w:rsidR="006B7B26" w:rsidRPr="006B7B26" w:rsidRDefault="006B7B26" w:rsidP="006B7B26">
      <w:pPr>
        <w:rPr>
          <w:szCs w:val="24"/>
          <w:lang w:val="it-IT"/>
        </w:rPr>
      </w:pPr>
      <w:r w:rsidRPr="006B7B26">
        <w:rPr>
          <w:szCs w:val="24"/>
          <w:lang w:val="it-IT"/>
        </w:rPr>
        <w:t>Alla Dirigente scolastica</w:t>
      </w:r>
      <w:r w:rsidRPr="006B7B26">
        <w:rPr>
          <w:szCs w:val="24"/>
          <w:lang w:val="it-IT"/>
        </w:rPr>
        <w:tab/>
      </w:r>
      <w:r w:rsidRPr="006B7B26">
        <w:rPr>
          <w:szCs w:val="24"/>
          <w:lang w:val="it-IT"/>
        </w:rPr>
        <w:tab/>
      </w:r>
      <w:r w:rsidRPr="006B7B26">
        <w:rPr>
          <w:szCs w:val="24"/>
          <w:lang w:val="it-IT"/>
        </w:rPr>
        <w:tab/>
      </w:r>
      <w:r w:rsidRPr="006B7B26">
        <w:rPr>
          <w:szCs w:val="24"/>
          <w:lang w:val="it-IT"/>
        </w:rPr>
        <w:tab/>
      </w:r>
      <w:r w:rsidRPr="006B7B26">
        <w:rPr>
          <w:szCs w:val="24"/>
          <w:lang w:val="it-IT"/>
        </w:rPr>
        <w:tab/>
      </w:r>
      <w:r w:rsidRPr="006B7B26">
        <w:rPr>
          <w:szCs w:val="24"/>
          <w:lang w:val="it-IT"/>
        </w:rPr>
        <w:tab/>
      </w:r>
      <w:r w:rsidRPr="006B7B26">
        <w:rPr>
          <w:szCs w:val="24"/>
          <w:lang w:val="it-IT"/>
        </w:rPr>
        <w:tab/>
        <w:t xml:space="preserve">Bolzano, </w:t>
      </w:r>
    </w:p>
    <w:p w:rsidR="006B7B26" w:rsidRPr="006B7B26" w:rsidRDefault="006B7B26" w:rsidP="006B7B26">
      <w:pPr>
        <w:rPr>
          <w:szCs w:val="24"/>
          <w:lang w:val="it-IT"/>
        </w:rPr>
      </w:pPr>
      <w:r w:rsidRPr="006B7B26">
        <w:rPr>
          <w:szCs w:val="24"/>
          <w:lang w:val="it-IT"/>
        </w:rPr>
        <w:t>dott.</w:t>
      </w:r>
      <w:r w:rsidR="00532F24">
        <w:rPr>
          <w:szCs w:val="24"/>
          <w:lang w:val="it-IT"/>
        </w:rPr>
        <w:t>ssa Cristina Crepaldi</w:t>
      </w:r>
    </w:p>
    <w:p w:rsidR="006B7B26" w:rsidRPr="006B7B26" w:rsidRDefault="006B7B26" w:rsidP="006B7B26">
      <w:pPr>
        <w:rPr>
          <w:szCs w:val="24"/>
          <w:lang w:val="it-IT"/>
        </w:rPr>
      </w:pPr>
    </w:p>
    <w:p w:rsidR="006B7B26" w:rsidRPr="006B7B26" w:rsidRDefault="006B7B26" w:rsidP="006B7B26">
      <w:pPr>
        <w:rPr>
          <w:szCs w:val="24"/>
          <w:lang w:val="it-IT"/>
        </w:rPr>
      </w:pPr>
    </w:p>
    <w:p w:rsidR="006B7B26" w:rsidRPr="006B7B26" w:rsidRDefault="006B7B26" w:rsidP="006B7B26">
      <w:pPr>
        <w:rPr>
          <w:szCs w:val="24"/>
          <w:lang w:val="it-IT"/>
        </w:rPr>
      </w:pPr>
    </w:p>
    <w:p w:rsidR="006B7B26" w:rsidRPr="006B7B26" w:rsidRDefault="006B7B26" w:rsidP="006B7B26">
      <w:pPr>
        <w:rPr>
          <w:szCs w:val="24"/>
          <w:lang w:val="it-IT"/>
        </w:rPr>
      </w:pPr>
      <w:r w:rsidRPr="006B7B26">
        <w:rPr>
          <w:szCs w:val="24"/>
          <w:lang w:val="it-IT"/>
        </w:rPr>
        <w:t>Oggetto: Richiesta di autorizzazione – Attività extrascolastiche</w:t>
      </w:r>
    </w:p>
    <w:p w:rsidR="006B7B26" w:rsidRPr="006B7B26" w:rsidRDefault="006B7B26" w:rsidP="006B7B26">
      <w:pPr>
        <w:rPr>
          <w:szCs w:val="24"/>
          <w:lang w:val="it-IT"/>
        </w:rPr>
      </w:pPr>
    </w:p>
    <w:p w:rsidR="006B7B26" w:rsidRPr="006B7B26" w:rsidRDefault="006B7B26" w:rsidP="006B7B26">
      <w:pPr>
        <w:rPr>
          <w:szCs w:val="24"/>
          <w:lang w:val="it-IT"/>
        </w:rPr>
      </w:pPr>
    </w:p>
    <w:p w:rsidR="006B7B26" w:rsidRPr="006B7B26" w:rsidRDefault="006B7B26" w:rsidP="006B7B26">
      <w:pPr>
        <w:spacing w:line="360" w:lineRule="auto"/>
        <w:rPr>
          <w:szCs w:val="24"/>
          <w:lang w:val="it-IT"/>
        </w:rPr>
      </w:pPr>
      <w:r w:rsidRPr="006B7B26">
        <w:rPr>
          <w:szCs w:val="24"/>
          <w:lang w:val="it-IT"/>
        </w:rPr>
        <w:t>Con la presente chiedo/chiediamo l’autorizzazione a</w:t>
      </w:r>
    </w:p>
    <w:p w:rsidR="006B7B26" w:rsidRDefault="006B7B26" w:rsidP="006B7B26">
      <w:pPr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Soggiorno studio</w:t>
      </w:r>
    </w:p>
    <w:p w:rsidR="006B7B26" w:rsidRDefault="006B7B26" w:rsidP="006B7B26">
      <w:pPr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Viaggio d’istruzione</w:t>
      </w:r>
    </w:p>
    <w:p w:rsidR="006B7B26" w:rsidRPr="00532F24" w:rsidRDefault="006B7B26" w:rsidP="006B7B26">
      <w:pPr>
        <w:numPr>
          <w:ilvl w:val="0"/>
          <w:numId w:val="3"/>
        </w:numPr>
        <w:spacing w:line="360" w:lineRule="auto"/>
        <w:ind w:left="0" w:firstLine="0"/>
        <w:rPr>
          <w:szCs w:val="24"/>
          <w:lang w:val="it-IT"/>
        </w:rPr>
      </w:pPr>
      <w:r w:rsidRPr="00532F24">
        <w:rPr>
          <w:szCs w:val="24"/>
          <w:lang w:val="it-IT"/>
        </w:rPr>
        <w:t>Gita/Visita guidata (1 giornata)</w:t>
      </w:r>
    </w:p>
    <w:p w:rsidR="006B7B26" w:rsidRDefault="006B7B26" w:rsidP="006B7B26">
      <w:pPr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Uscita didattica (orario scolastico)</w:t>
      </w:r>
    </w:p>
    <w:p w:rsidR="006B7B26" w:rsidRDefault="006B7B26" w:rsidP="006B7B26">
      <w:pPr>
        <w:spacing w:line="360" w:lineRule="auto"/>
        <w:rPr>
          <w:szCs w:val="24"/>
        </w:rPr>
      </w:pPr>
    </w:p>
    <w:p w:rsidR="006B7B26" w:rsidRPr="00532F24" w:rsidRDefault="006B7B26" w:rsidP="006B7B26">
      <w:pPr>
        <w:spacing w:line="480" w:lineRule="auto"/>
        <w:rPr>
          <w:szCs w:val="24"/>
          <w:lang w:val="it-IT"/>
        </w:rPr>
      </w:pPr>
      <w:r>
        <w:rPr>
          <w:szCs w:val="24"/>
        </w:rPr>
        <w:t>Classe………………………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2F24">
        <w:rPr>
          <w:szCs w:val="24"/>
          <w:lang w:val="it-IT"/>
        </w:rPr>
        <w:t xml:space="preserve">  numero alunni</w:t>
      </w:r>
      <w:r w:rsidRPr="00532F24">
        <w:rPr>
          <w:szCs w:val="24"/>
          <w:lang w:val="it-IT"/>
        </w:rPr>
        <w:tab/>
        <w:t xml:space="preserve">     ………………….…(almeno 90%)</w:t>
      </w:r>
    </w:p>
    <w:p w:rsidR="006B7B26" w:rsidRPr="00532F24" w:rsidRDefault="006B7B26" w:rsidP="006B7B26">
      <w:pPr>
        <w:spacing w:line="480" w:lineRule="auto"/>
        <w:rPr>
          <w:szCs w:val="24"/>
          <w:lang w:val="it-IT"/>
        </w:rPr>
      </w:pPr>
      <w:r w:rsidRPr="00532F24">
        <w:rPr>
          <w:szCs w:val="24"/>
          <w:lang w:val="it-IT"/>
        </w:rPr>
        <w:t>Luogo di destinazione…………………………………………………………………………………..</w:t>
      </w:r>
    </w:p>
    <w:p w:rsidR="006B7B26" w:rsidRPr="00532F24" w:rsidRDefault="006B7B26" w:rsidP="006B7B26">
      <w:pPr>
        <w:spacing w:line="480" w:lineRule="auto"/>
        <w:rPr>
          <w:szCs w:val="24"/>
          <w:lang w:val="it-IT"/>
        </w:rPr>
      </w:pPr>
      <w:r w:rsidRPr="00532F24">
        <w:rPr>
          <w:szCs w:val="24"/>
          <w:lang w:val="it-IT"/>
        </w:rPr>
        <w:t xml:space="preserve">Periodo: dal ………………… </w:t>
      </w:r>
      <w:r w:rsidRPr="00532F24">
        <w:rPr>
          <w:szCs w:val="24"/>
          <w:lang w:val="it-IT"/>
        </w:rPr>
        <w:tab/>
      </w:r>
      <w:r w:rsidRPr="00532F24">
        <w:rPr>
          <w:szCs w:val="24"/>
          <w:lang w:val="it-IT"/>
        </w:rPr>
        <w:tab/>
      </w:r>
      <w:r w:rsidRPr="00532F24">
        <w:rPr>
          <w:szCs w:val="24"/>
          <w:lang w:val="it-IT"/>
        </w:rPr>
        <w:tab/>
      </w:r>
      <w:r w:rsidRPr="00532F24">
        <w:rPr>
          <w:szCs w:val="24"/>
          <w:lang w:val="it-IT"/>
        </w:rPr>
        <w:tab/>
        <w:t>al ……………………..</w:t>
      </w:r>
    </w:p>
    <w:p w:rsidR="00532F24" w:rsidRDefault="006B7B26" w:rsidP="006B7B26">
      <w:pPr>
        <w:spacing w:line="480" w:lineRule="auto"/>
        <w:rPr>
          <w:szCs w:val="24"/>
          <w:lang w:val="it-IT"/>
        </w:rPr>
      </w:pPr>
      <w:r w:rsidRPr="006B7B26">
        <w:rPr>
          <w:szCs w:val="24"/>
          <w:lang w:val="it-IT"/>
        </w:rPr>
        <w:t>Partenza alle ……………………</w:t>
      </w:r>
      <w:r w:rsidR="00532F24">
        <w:rPr>
          <w:szCs w:val="24"/>
          <w:lang w:val="it-IT"/>
        </w:rPr>
        <w:t xml:space="preserve">     </w:t>
      </w:r>
      <w:r w:rsidR="00532F24">
        <w:rPr>
          <w:szCs w:val="24"/>
        </w:rPr>
        <w:sym w:font="Webdings" w:char="F063"/>
      </w:r>
      <w:r w:rsidRPr="006B7B26">
        <w:rPr>
          <w:szCs w:val="24"/>
          <w:lang w:val="it-IT"/>
        </w:rPr>
        <w:t xml:space="preserve"> </w:t>
      </w:r>
      <w:r w:rsidR="00532F24" w:rsidRPr="006B7B26">
        <w:rPr>
          <w:szCs w:val="24"/>
          <w:lang w:val="it-IT"/>
        </w:rPr>
        <w:t>da Bolzano</w:t>
      </w:r>
      <w:r w:rsidR="00532F24">
        <w:rPr>
          <w:szCs w:val="24"/>
          <w:lang w:val="it-IT"/>
        </w:rPr>
        <w:t xml:space="preserve"> </w:t>
      </w:r>
      <w:r w:rsidR="00532F24">
        <w:rPr>
          <w:szCs w:val="24"/>
          <w:lang w:val="it-IT"/>
        </w:rPr>
        <w:t xml:space="preserve">   </w:t>
      </w:r>
      <w:r w:rsidR="00532F24">
        <w:rPr>
          <w:szCs w:val="24"/>
        </w:rPr>
        <w:sym w:font="Webdings" w:char="F063"/>
      </w:r>
      <w:r w:rsidR="00532F24">
        <w:rPr>
          <w:szCs w:val="24"/>
          <w:lang w:val="it-IT"/>
        </w:rPr>
        <w:t xml:space="preserve"> </w:t>
      </w:r>
      <w:r w:rsidR="00532F24" w:rsidRPr="006B7B26">
        <w:rPr>
          <w:szCs w:val="24"/>
          <w:lang w:val="it-IT"/>
        </w:rPr>
        <w:t>da scuola</w:t>
      </w:r>
    </w:p>
    <w:p w:rsidR="006B7B26" w:rsidRPr="006B7B26" w:rsidRDefault="00532F24" w:rsidP="006B7B26">
      <w:pPr>
        <w:spacing w:line="480" w:lineRule="auto"/>
        <w:rPr>
          <w:szCs w:val="24"/>
          <w:lang w:val="it-IT"/>
        </w:rPr>
      </w:pPr>
      <w:r>
        <w:rPr>
          <w:szCs w:val="24"/>
          <w:lang w:val="it-IT"/>
        </w:rPr>
        <w:t>R</w:t>
      </w:r>
      <w:r w:rsidR="006B7B26" w:rsidRPr="006B7B26">
        <w:rPr>
          <w:szCs w:val="24"/>
          <w:lang w:val="it-IT"/>
        </w:rPr>
        <w:t>ientro previsto</w:t>
      </w:r>
      <w:r>
        <w:rPr>
          <w:szCs w:val="24"/>
          <w:lang w:val="it-IT"/>
        </w:rPr>
        <w:t xml:space="preserve"> </w:t>
      </w:r>
      <w:r w:rsidRPr="006B7B26">
        <w:rPr>
          <w:szCs w:val="24"/>
          <w:lang w:val="it-IT"/>
        </w:rPr>
        <w:t>alle……………</w:t>
      </w:r>
      <w:r>
        <w:rPr>
          <w:szCs w:val="24"/>
          <w:lang w:val="it-IT"/>
        </w:rPr>
        <w:t xml:space="preserve">     </w:t>
      </w:r>
      <w:r w:rsidR="006B7B26" w:rsidRPr="006B7B26">
        <w:rPr>
          <w:szCs w:val="24"/>
          <w:lang w:val="it-IT"/>
        </w:rPr>
        <w:t xml:space="preserve"> </w:t>
      </w:r>
      <w:r>
        <w:rPr>
          <w:szCs w:val="24"/>
        </w:rPr>
        <w:sym w:font="Webdings" w:char="F063"/>
      </w:r>
      <w:r w:rsidRPr="00532F24">
        <w:rPr>
          <w:szCs w:val="24"/>
          <w:lang w:val="it-IT"/>
        </w:rPr>
        <w:t xml:space="preserve"> </w:t>
      </w:r>
      <w:r w:rsidR="006B7B26" w:rsidRPr="006B7B26">
        <w:rPr>
          <w:szCs w:val="24"/>
          <w:lang w:val="it-IT"/>
        </w:rPr>
        <w:t>a Bolzano</w:t>
      </w:r>
      <w:r>
        <w:rPr>
          <w:szCs w:val="24"/>
          <w:lang w:val="it-IT"/>
        </w:rPr>
        <w:t xml:space="preserve">      </w:t>
      </w:r>
      <w:r>
        <w:rPr>
          <w:szCs w:val="24"/>
        </w:rPr>
        <w:sym w:font="Webdings" w:char="F063"/>
      </w:r>
      <w:r>
        <w:rPr>
          <w:szCs w:val="24"/>
          <w:lang w:val="it-IT"/>
        </w:rPr>
        <w:t xml:space="preserve"> </w:t>
      </w:r>
      <w:r w:rsidR="006B7B26" w:rsidRPr="006B7B26">
        <w:rPr>
          <w:szCs w:val="24"/>
          <w:lang w:val="it-IT"/>
        </w:rPr>
        <w:t xml:space="preserve">a scuola </w:t>
      </w:r>
    </w:p>
    <w:p w:rsidR="006B7B26" w:rsidRPr="00532F24" w:rsidRDefault="006B7B26" w:rsidP="006B7B26">
      <w:pPr>
        <w:spacing w:line="480" w:lineRule="auto"/>
        <w:rPr>
          <w:szCs w:val="24"/>
          <w:lang w:val="it-IT"/>
        </w:rPr>
      </w:pPr>
      <w:r w:rsidRPr="00532F24">
        <w:rPr>
          <w:szCs w:val="24"/>
          <w:lang w:val="it-IT"/>
        </w:rPr>
        <w:t>Mezzo di trasporto ……………………………………………………………</w:t>
      </w:r>
    </w:p>
    <w:p w:rsidR="006B7B26" w:rsidRPr="006B7B26" w:rsidRDefault="006B7B26" w:rsidP="006B7B26">
      <w:pPr>
        <w:spacing w:line="480" w:lineRule="auto"/>
        <w:rPr>
          <w:szCs w:val="24"/>
          <w:lang w:val="it-IT"/>
        </w:rPr>
      </w:pPr>
      <w:r w:rsidRPr="006B7B26">
        <w:rPr>
          <w:szCs w:val="24"/>
          <w:lang w:val="it-IT"/>
        </w:rPr>
        <w:t>Approvazione del Consiglio di classe del ………………………….</w:t>
      </w:r>
    </w:p>
    <w:p w:rsidR="00532F24" w:rsidRPr="006B7B26" w:rsidRDefault="006B7B26" w:rsidP="00532F24">
      <w:pPr>
        <w:spacing w:line="480" w:lineRule="auto"/>
        <w:rPr>
          <w:szCs w:val="24"/>
          <w:lang w:val="it-IT"/>
        </w:rPr>
      </w:pPr>
      <w:r w:rsidRPr="006B7B26">
        <w:rPr>
          <w:szCs w:val="24"/>
          <w:lang w:val="it-IT"/>
        </w:rPr>
        <w:t xml:space="preserve">Docenti accompagnatori </w:t>
      </w:r>
      <w:r w:rsidR="00532F24">
        <w:rPr>
          <w:szCs w:val="24"/>
          <w:lang w:val="it-IT"/>
        </w:rPr>
        <w:t xml:space="preserve">                                                                                                </w:t>
      </w:r>
      <w:r w:rsidR="00532F24" w:rsidRPr="006B7B26">
        <w:rPr>
          <w:szCs w:val="24"/>
          <w:lang w:val="it-IT"/>
        </w:rPr>
        <w:t>Firme docenti</w:t>
      </w:r>
    </w:p>
    <w:p w:rsidR="006B7B26" w:rsidRPr="006B7B26" w:rsidRDefault="006B7B26" w:rsidP="006B7B26">
      <w:pPr>
        <w:spacing w:line="480" w:lineRule="auto"/>
        <w:rPr>
          <w:szCs w:val="24"/>
          <w:lang w:val="it-IT"/>
        </w:rPr>
      </w:pPr>
      <w:r w:rsidRPr="006B7B26">
        <w:rPr>
          <w:szCs w:val="24"/>
          <w:lang w:val="it-IT"/>
        </w:rPr>
        <w:t>Prof. ………………………</w:t>
      </w:r>
      <w:r w:rsidR="00532F24">
        <w:rPr>
          <w:szCs w:val="24"/>
          <w:lang w:val="it-IT"/>
        </w:rPr>
        <w:t>………………………..                                      ………..</w:t>
      </w:r>
      <w:r w:rsidR="00532F24" w:rsidRPr="006B7B26">
        <w:rPr>
          <w:szCs w:val="24"/>
          <w:lang w:val="it-IT"/>
        </w:rPr>
        <w:t>………………………</w:t>
      </w:r>
    </w:p>
    <w:p w:rsidR="006B7B26" w:rsidRPr="006B7B26" w:rsidRDefault="006B7B26" w:rsidP="006B7B26">
      <w:pPr>
        <w:spacing w:line="480" w:lineRule="auto"/>
        <w:rPr>
          <w:szCs w:val="24"/>
          <w:lang w:val="it-IT"/>
        </w:rPr>
      </w:pPr>
      <w:r w:rsidRPr="006B7B26">
        <w:rPr>
          <w:szCs w:val="24"/>
          <w:lang w:val="it-IT"/>
        </w:rPr>
        <w:t xml:space="preserve">Prof. </w:t>
      </w:r>
      <w:r w:rsidR="00532F24" w:rsidRPr="006B7B26">
        <w:rPr>
          <w:szCs w:val="24"/>
          <w:lang w:val="it-IT"/>
        </w:rPr>
        <w:t>………………………</w:t>
      </w:r>
      <w:r w:rsidR="00532F24">
        <w:rPr>
          <w:szCs w:val="24"/>
          <w:lang w:val="it-IT"/>
        </w:rPr>
        <w:t>………………………..                                      ………..</w:t>
      </w:r>
      <w:r w:rsidR="00532F24" w:rsidRPr="006B7B26">
        <w:rPr>
          <w:szCs w:val="24"/>
          <w:lang w:val="it-IT"/>
        </w:rPr>
        <w:t>………………………</w:t>
      </w:r>
    </w:p>
    <w:p w:rsidR="006B7B26" w:rsidRPr="006B7B26" w:rsidRDefault="006B7B26" w:rsidP="006B7B26">
      <w:pPr>
        <w:spacing w:line="360" w:lineRule="auto"/>
        <w:rPr>
          <w:szCs w:val="24"/>
          <w:lang w:val="it-IT"/>
        </w:rPr>
      </w:pPr>
      <w:r w:rsidRPr="006B7B26">
        <w:rPr>
          <w:szCs w:val="24"/>
          <w:lang w:val="it-IT"/>
        </w:rPr>
        <w:t>I</w:t>
      </w:r>
      <w:r w:rsidR="00532F24">
        <w:rPr>
          <w:szCs w:val="24"/>
          <w:lang w:val="it-IT"/>
        </w:rPr>
        <w:t>/Le</w:t>
      </w:r>
      <w:r w:rsidRPr="006B7B26">
        <w:rPr>
          <w:szCs w:val="24"/>
          <w:lang w:val="it-IT"/>
        </w:rPr>
        <w:t xml:space="preserve"> docenti allegano</w:t>
      </w:r>
      <w:r w:rsidR="00532F24">
        <w:rPr>
          <w:szCs w:val="24"/>
          <w:lang w:val="it-IT"/>
        </w:rPr>
        <w:t>, se necessarie</w:t>
      </w:r>
      <w:r w:rsidRPr="006B7B26">
        <w:rPr>
          <w:szCs w:val="24"/>
          <w:lang w:val="it-IT"/>
        </w:rPr>
        <w:t>, le dichiarazioni di assenso, e chiedono di essere sostituiti nel periodo di assenza.</w:t>
      </w:r>
    </w:p>
    <w:p w:rsidR="006B7B26" w:rsidRPr="006B7B26" w:rsidRDefault="006B7B26" w:rsidP="006B7B26">
      <w:pPr>
        <w:spacing w:line="360" w:lineRule="auto"/>
        <w:rPr>
          <w:szCs w:val="24"/>
          <w:lang w:val="it-IT"/>
        </w:rPr>
      </w:pPr>
    </w:p>
    <w:p w:rsidR="006B7B26" w:rsidRPr="006B7B26" w:rsidRDefault="006B7B26" w:rsidP="006B7B26">
      <w:pPr>
        <w:tabs>
          <w:tab w:val="center" w:pos="1276"/>
        </w:tabs>
        <w:spacing w:line="360" w:lineRule="auto"/>
        <w:rPr>
          <w:szCs w:val="24"/>
          <w:lang w:val="it-IT"/>
        </w:rPr>
      </w:pPr>
      <w:r w:rsidRPr="006B7B26">
        <w:rPr>
          <w:szCs w:val="24"/>
          <w:lang w:val="it-IT"/>
        </w:rPr>
        <w:t>Visto, si autorizza</w:t>
      </w:r>
      <w:bookmarkStart w:id="0" w:name="_GoBack"/>
      <w:bookmarkEnd w:id="0"/>
    </w:p>
    <w:p w:rsidR="006B7B26" w:rsidRPr="006B7B26" w:rsidRDefault="006B7B26" w:rsidP="006B7B26">
      <w:pPr>
        <w:tabs>
          <w:tab w:val="center" w:pos="1276"/>
        </w:tabs>
        <w:rPr>
          <w:szCs w:val="24"/>
          <w:lang w:val="it-IT"/>
        </w:rPr>
      </w:pPr>
      <w:r w:rsidRPr="006B7B26">
        <w:rPr>
          <w:szCs w:val="24"/>
          <w:lang w:val="it-IT"/>
        </w:rPr>
        <w:t>La Dirigente scolastica</w:t>
      </w:r>
    </w:p>
    <w:p w:rsidR="009D155B" w:rsidRPr="006B7B26" w:rsidRDefault="009D155B">
      <w:pPr>
        <w:rPr>
          <w:lang w:val="it-IT"/>
        </w:rPr>
      </w:pPr>
    </w:p>
    <w:sectPr w:rsidR="009D155B" w:rsidRPr="006B7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12" w:rsidRDefault="00FB6012" w:rsidP="00FB6012">
      <w:r>
        <w:separator/>
      </w:r>
    </w:p>
  </w:endnote>
  <w:endnote w:type="continuationSeparator" w:id="0">
    <w:p w:rsidR="00FB6012" w:rsidRDefault="00FB6012" w:rsidP="00FB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2" w:rsidRDefault="00FB60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8"/>
      <w:gridCol w:w="5006"/>
    </w:tblGrid>
    <w:tr w:rsidR="008E2D57" w:rsidRPr="00532F24" w:rsidTr="008E2D57">
      <w:tc>
        <w:tcPr>
          <w:tcW w:w="8784" w:type="dxa"/>
          <w:gridSpan w:val="2"/>
        </w:tcPr>
        <w:p w:rsidR="008E2D57" w:rsidRPr="003064CB" w:rsidRDefault="009D155B" w:rsidP="005557CE">
          <w:pPr>
            <w:pStyle w:val="Pidipagina"/>
            <w:jc w:val="center"/>
            <w:rPr>
              <w:rFonts w:ascii="Bookman Old Style" w:hAnsi="Bookman Old Style"/>
              <w:b/>
              <w:i/>
              <w:lang w:val="it-IT"/>
            </w:rPr>
          </w:pPr>
          <w:r w:rsidRPr="003064CB">
            <w:rPr>
              <w:rFonts w:ascii="Bookman Old Style" w:hAnsi="Bookman Old Style"/>
              <w:b/>
              <w:i/>
              <w:lang w:val="it-IT"/>
            </w:rPr>
            <w:t xml:space="preserve">    </w:t>
          </w:r>
          <w:r w:rsidR="008E2D57" w:rsidRPr="003064CB">
            <w:rPr>
              <w:rFonts w:ascii="Bookman Old Style" w:hAnsi="Bookman Old Style"/>
              <w:b/>
              <w:i/>
              <w:lang w:val="it-IT"/>
            </w:rPr>
            <w:t>P E R C O R S I    I N T E R N A Z I O N A L I</w:t>
          </w:r>
        </w:p>
      </w:tc>
    </w:tr>
    <w:tr w:rsidR="008E2D57" w:rsidTr="008E2D57">
      <w:tc>
        <w:tcPr>
          <w:tcW w:w="3778" w:type="dxa"/>
        </w:tcPr>
        <w:p w:rsidR="008E2D57" w:rsidRDefault="008E2D57" w:rsidP="00753614">
          <w:pPr>
            <w:pStyle w:val="Pidipagina"/>
            <w:jc w:val="right"/>
          </w:pPr>
          <w:r>
            <w:drawing>
              <wp:inline distT="0" distB="0" distL="0" distR="0" wp14:anchorId="499B8800" wp14:editId="6EBD39AB">
                <wp:extent cx="1266825" cy="516255"/>
                <wp:effectExtent l="0" t="0" r="9525" b="0"/>
                <wp:docPr id="4" name="Immagine 4" descr="\\prov.bz\Dfs\Priv\Desktops\crpcstc52\esab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prov.bz\Dfs\Priv\Desktops\crpcstc52\esab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23" cy="52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E2D57" w:rsidRDefault="008E2D57" w:rsidP="00753614">
          <w:pPr>
            <w:pStyle w:val="Pidipagina"/>
            <w:jc w:val="center"/>
          </w:pPr>
          <w:r>
            <w:drawing>
              <wp:inline distT="0" distB="0" distL="0" distR="0" wp14:anchorId="6C5A54DF" wp14:editId="6076E3AC">
                <wp:extent cx="1585641" cy="516255"/>
                <wp:effectExtent l="0" t="0" r="0" b="0"/>
                <wp:docPr id="5" name="Immagine 5" descr="\\prov.bz\Dfs\Priv\Desktops\crpcstc52\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prov.bz\Dfs\Priv\Desktops\crpcstc52\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9423" cy="537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012" w:rsidRDefault="00FB6012" w:rsidP="008E2D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2" w:rsidRDefault="00FB6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12" w:rsidRDefault="00FB6012" w:rsidP="00FB6012">
      <w:r>
        <w:separator/>
      </w:r>
    </w:p>
  </w:footnote>
  <w:footnote w:type="continuationSeparator" w:id="0">
    <w:p w:rsidR="00FB6012" w:rsidRDefault="00FB6012" w:rsidP="00FB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2" w:rsidRDefault="00FB60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720"/>
      <w:gridCol w:w="4680"/>
    </w:tblGrid>
    <w:tr w:rsidR="00FB6012" w:rsidRPr="00532F24" w:rsidTr="00D56A3C">
      <w:tc>
        <w:tcPr>
          <w:tcW w:w="4390" w:type="dxa"/>
          <w:vAlign w:val="center"/>
        </w:tcPr>
        <w:p w:rsidR="00FB6012" w:rsidRPr="003064CB" w:rsidRDefault="00FB6012" w:rsidP="00FB6012">
          <w:pPr>
            <w:jc w:val="right"/>
            <w:rPr>
              <w:sz w:val="16"/>
              <w:lang w:val="it-IT"/>
            </w:rPr>
          </w:pPr>
          <w:r w:rsidRPr="003064CB">
            <w:rPr>
              <w:sz w:val="16"/>
              <w:lang w:val="it-IT"/>
            </w:rPr>
            <w:t>REPUBBLICA ITALIANA</w:t>
          </w:r>
        </w:p>
        <w:p w:rsidR="00FB6012" w:rsidRPr="003064CB" w:rsidRDefault="00FB6012" w:rsidP="00FB6012">
          <w:pPr>
            <w:jc w:val="right"/>
            <w:rPr>
              <w:sz w:val="16"/>
              <w:lang w:val="it-IT"/>
            </w:rPr>
          </w:pPr>
          <w:r w:rsidRPr="003064CB">
            <w:rPr>
              <w:sz w:val="16"/>
              <w:lang w:val="it-IT"/>
            </w:rPr>
            <w:t>Provincia Autonoma di Bolzano - Alto Adige</w:t>
          </w:r>
        </w:p>
      </w:tc>
      <w:tc>
        <w:tcPr>
          <w:tcW w:w="720" w:type="dxa"/>
          <w:vMerge w:val="restart"/>
          <w:vAlign w:val="center"/>
        </w:tcPr>
        <w:p w:rsidR="00FB6012" w:rsidRDefault="00FB6012" w:rsidP="00FB6012">
          <w:pPr>
            <w:ind w:right="748"/>
            <w:jc w:val="center"/>
            <w:rPr>
              <w:sz w:val="22"/>
            </w:rPr>
          </w:pPr>
          <w:r w:rsidRPr="007C6BC7">
            <w:drawing>
              <wp:inline distT="0" distB="0" distL="0" distR="0">
                <wp:extent cx="381000" cy="457200"/>
                <wp:effectExtent l="0" t="0" r="0" b="0"/>
                <wp:docPr id="1" name="Immagine 1" descr="prov 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rov 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FB6012" w:rsidRDefault="00FB6012" w:rsidP="00FB6012">
          <w:pPr>
            <w:ind w:right="748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REPUBLIK ITALIEN</w:t>
          </w:r>
        </w:p>
        <w:p w:rsidR="00FB6012" w:rsidRDefault="00FB6012" w:rsidP="00FB6012">
          <w:pPr>
            <w:ind w:right="110"/>
            <w:rPr>
              <w:sz w:val="22"/>
              <w:lang w:val="de-DE"/>
            </w:rPr>
          </w:pPr>
          <w:r>
            <w:rPr>
              <w:sz w:val="16"/>
              <w:lang w:val="de-DE"/>
            </w:rPr>
            <w:t>Autonome Provinz Bozen - Südtirol</w:t>
          </w:r>
        </w:p>
      </w:tc>
    </w:tr>
    <w:tr w:rsidR="00FB6012" w:rsidTr="00D56A3C">
      <w:trPr>
        <w:trHeight w:val="517"/>
      </w:trPr>
      <w:tc>
        <w:tcPr>
          <w:tcW w:w="4390" w:type="dxa"/>
          <w:vAlign w:val="center"/>
        </w:tcPr>
        <w:p w:rsidR="00FB6012" w:rsidRDefault="00FB6012" w:rsidP="00FB6012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Liceo Classico</w:t>
          </w:r>
        </w:p>
        <w:p w:rsidR="00FB6012" w:rsidRDefault="00FB6012" w:rsidP="00FB6012">
          <w:pPr>
            <w:jc w:val="right"/>
            <w:rPr>
              <w:sz w:val="18"/>
            </w:rPr>
          </w:pPr>
          <w:r>
            <w:rPr>
              <w:b/>
              <w:sz w:val="18"/>
            </w:rPr>
            <w:t>Liceo Linguistico</w:t>
          </w:r>
        </w:p>
      </w:tc>
      <w:tc>
        <w:tcPr>
          <w:tcW w:w="720" w:type="dxa"/>
          <w:vMerge/>
        </w:tcPr>
        <w:p w:rsidR="00FB6012" w:rsidRDefault="00FB6012" w:rsidP="00FB6012">
          <w:pPr>
            <w:ind w:right="748"/>
            <w:rPr>
              <w:sz w:val="22"/>
            </w:rPr>
          </w:pPr>
        </w:p>
      </w:tc>
      <w:tc>
        <w:tcPr>
          <w:tcW w:w="4680" w:type="dxa"/>
          <w:vAlign w:val="center"/>
        </w:tcPr>
        <w:p w:rsidR="00FB6012" w:rsidRDefault="00FB6012" w:rsidP="00FB6012">
          <w:pPr>
            <w:tabs>
              <w:tab w:val="left" w:pos="2765"/>
            </w:tabs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Humanistisches Gymnasium</w:t>
          </w:r>
        </w:p>
        <w:p w:rsidR="00FB6012" w:rsidRDefault="00FB6012" w:rsidP="00FB6012">
          <w:pPr>
            <w:tabs>
              <w:tab w:val="left" w:pos="2765"/>
            </w:tabs>
            <w:rPr>
              <w:sz w:val="18"/>
              <w:lang w:val="de-DE"/>
            </w:rPr>
          </w:pPr>
          <w:r>
            <w:rPr>
              <w:b/>
              <w:sz w:val="18"/>
              <w:lang w:val="de-DE"/>
            </w:rPr>
            <w:t xml:space="preserve">Sprachengymnasium </w:t>
          </w:r>
        </w:p>
      </w:tc>
    </w:tr>
    <w:tr w:rsidR="00FB6012" w:rsidRPr="00D970B3" w:rsidTr="00D56A3C">
      <w:trPr>
        <w:trHeight w:val="208"/>
      </w:trPr>
      <w:tc>
        <w:tcPr>
          <w:tcW w:w="9790" w:type="dxa"/>
          <w:gridSpan w:val="3"/>
          <w:vAlign w:val="center"/>
        </w:tcPr>
        <w:p w:rsidR="00FB6012" w:rsidRPr="00104200" w:rsidRDefault="00FB6012" w:rsidP="00FB6012">
          <w:pPr>
            <w:ind w:right="290"/>
            <w:jc w:val="center"/>
            <w:rPr>
              <w:b/>
            </w:rPr>
          </w:pPr>
          <w:r w:rsidRPr="00104200">
            <w:rPr>
              <w:b/>
              <w:lang w:val="de-DE"/>
            </w:rPr>
            <w:t>Liceo “G</w:t>
          </w:r>
          <w:r w:rsidR="008E2D57">
            <w:rPr>
              <w:b/>
              <w:lang w:val="de-DE"/>
            </w:rPr>
            <w:t>IOSUE</w:t>
          </w:r>
          <w:r w:rsidRPr="00104200">
            <w:rPr>
              <w:b/>
              <w:lang w:val="de-DE"/>
            </w:rPr>
            <w:t xml:space="preserve"> CARDUCCI”</w:t>
          </w:r>
        </w:p>
      </w:tc>
    </w:tr>
    <w:tr w:rsidR="00FB6012" w:rsidRPr="00D970B3" w:rsidTr="00D56A3C">
      <w:trPr>
        <w:trHeight w:val="255"/>
      </w:trPr>
      <w:tc>
        <w:tcPr>
          <w:tcW w:w="4390" w:type="dxa"/>
          <w:vAlign w:val="center"/>
        </w:tcPr>
        <w:p w:rsidR="00FB6012" w:rsidRDefault="00FB6012" w:rsidP="00FB6012">
          <w:pPr>
            <w:jc w:val="right"/>
            <w:rPr>
              <w:b/>
              <w:sz w:val="18"/>
            </w:rPr>
          </w:pPr>
          <w:r>
            <w:rPr>
              <w:sz w:val="18"/>
            </w:rPr>
            <w:t>Via Manci, 8 - 39100 BOLZANO</w:t>
          </w:r>
        </w:p>
      </w:tc>
      <w:tc>
        <w:tcPr>
          <w:tcW w:w="720" w:type="dxa"/>
        </w:tcPr>
        <w:p w:rsidR="00FB6012" w:rsidRDefault="00FB6012" w:rsidP="00FB6012">
          <w:pPr>
            <w:ind w:right="748"/>
          </w:pPr>
        </w:p>
      </w:tc>
      <w:tc>
        <w:tcPr>
          <w:tcW w:w="4680" w:type="dxa"/>
          <w:vAlign w:val="center"/>
        </w:tcPr>
        <w:p w:rsidR="00FB6012" w:rsidRDefault="00FB6012" w:rsidP="00FB6012">
          <w:pPr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Mancistr. 8 - 39100 BOZEN</w:t>
          </w:r>
        </w:p>
      </w:tc>
    </w:tr>
  </w:tbl>
  <w:p w:rsidR="00FB6012" w:rsidRPr="003064CB" w:rsidRDefault="00FB6012" w:rsidP="00FB6012">
    <w:pPr>
      <w:ind w:right="98"/>
      <w:jc w:val="center"/>
      <w:rPr>
        <w:sz w:val="18"/>
        <w:lang w:val="it-IT"/>
      </w:rPr>
    </w:pPr>
    <w:r w:rsidRPr="0054691A">
      <w:rPr>
        <w:sz w:val="18"/>
        <w:lang w:val="en-GB"/>
      </w:rPr>
      <w:t xml:space="preserve">Tel.  0471 272334 - Fax 0471 266203   C.F. 80002460212       cod. </w:t>
    </w:r>
    <w:r w:rsidRPr="003064CB">
      <w:rPr>
        <w:sz w:val="18"/>
        <w:lang w:val="it-IT"/>
      </w:rPr>
      <w:t>IPA UF1R1M</w:t>
    </w:r>
  </w:p>
  <w:p w:rsidR="00FB6012" w:rsidRPr="003064CB" w:rsidRDefault="00FB6012" w:rsidP="00FB6012">
    <w:pPr>
      <w:ind w:right="98"/>
      <w:jc w:val="center"/>
      <w:rPr>
        <w:sz w:val="18"/>
        <w:lang w:val="it-IT"/>
      </w:rPr>
    </w:pPr>
    <w:bookmarkStart w:id="1" w:name="_Hlk47345711"/>
    <w:r w:rsidRPr="003064CB">
      <w:rPr>
        <w:sz w:val="18"/>
        <w:lang w:val="it-IT"/>
      </w:rPr>
      <w:t xml:space="preserve">e-mail </w:t>
    </w:r>
    <w:hyperlink r:id="rId2" w:history="1">
      <w:r w:rsidRPr="003064CB">
        <w:rPr>
          <w:rStyle w:val="Collegamentoipertestuale"/>
          <w:sz w:val="18"/>
          <w:lang w:val="it-IT"/>
        </w:rPr>
        <w:t>lc.bz-carducci@scuola.alto-adige.it</w:t>
      </w:r>
    </w:hyperlink>
    <w:r w:rsidRPr="003064CB">
      <w:rPr>
        <w:sz w:val="18"/>
        <w:lang w:val="it-IT"/>
      </w:rPr>
      <w:t xml:space="preserve">   Pec </w:t>
    </w:r>
    <w:hyperlink r:id="rId3" w:history="1">
      <w:r w:rsidRPr="003064CB">
        <w:rPr>
          <w:rStyle w:val="Collegamentoipertestuale"/>
          <w:sz w:val="18"/>
          <w:lang w:val="it-IT"/>
        </w:rPr>
        <w:t>IS.Carducci.Bolzano@pec.prov.bz.it</w:t>
      </w:r>
    </w:hyperlink>
    <w:r w:rsidRPr="003064CB">
      <w:rPr>
        <w:sz w:val="18"/>
        <w:lang w:val="it-IT"/>
      </w:rPr>
      <w:t xml:space="preserve"> </w:t>
    </w:r>
  </w:p>
  <w:bookmarkEnd w:id="1"/>
  <w:p w:rsidR="00FB6012" w:rsidRPr="006B28DE" w:rsidRDefault="00B703DD" w:rsidP="00FB6012">
    <w:pPr>
      <w:pStyle w:val="Testonormale"/>
      <w:jc w:val="center"/>
      <w:rPr>
        <w:rFonts w:ascii="Arial" w:hAnsi="Arial" w:cs="Arial"/>
        <w:sz w:val="18"/>
        <w:szCs w:val="18"/>
        <w:lang w:val="de-DE"/>
      </w:rPr>
    </w:pPr>
    <w:r>
      <w:fldChar w:fldCharType="begin"/>
    </w:r>
    <w:r>
      <w:instrText xml:space="preserve"> HYPERLINK "https://liceocarducci-bz.edu.it" </w:instrText>
    </w:r>
    <w:r>
      <w:fldChar w:fldCharType="separate"/>
    </w:r>
    <w:r w:rsidR="00FB6012" w:rsidRPr="002F4499">
      <w:rPr>
        <w:rStyle w:val="Collegamentoipertestuale"/>
        <w:rFonts w:ascii="Arial" w:hAnsi="Arial" w:cs="Arial"/>
        <w:sz w:val="18"/>
        <w:szCs w:val="18"/>
        <w:lang w:val="de-DE"/>
      </w:rPr>
      <w:t>https://liceocarducci-bz.edu.it</w:t>
    </w:r>
    <w:r>
      <w:rPr>
        <w:rStyle w:val="Collegamentoipertestuale"/>
        <w:rFonts w:ascii="Arial" w:hAnsi="Arial" w:cs="Arial"/>
        <w:sz w:val="18"/>
        <w:szCs w:val="18"/>
        <w:lang w:val="de-DE"/>
      </w:rPr>
      <w:fldChar w:fldCharType="end"/>
    </w:r>
  </w:p>
  <w:p w:rsidR="008E2D57" w:rsidRDefault="008E2D57" w:rsidP="008E2D57">
    <w:pPr>
      <w:ind w:left="567" w:right="748"/>
      <w:jc w:val="center"/>
      <w:rPr>
        <w:sz w:val="16"/>
        <w:lang w:val="de-DE"/>
      </w:rPr>
    </w:pPr>
    <w:r>
      <w:rPr>
        <w:rFonts w:cs="Arial"/>
        <w:color w:val="0000FF"/>
        <w:lang w:eastAsia="it-IT"/>
      </w:rPr>
      <w:drawing>
        <wp:inline distT="0" distB="0" distL="0" distR="0">
          <wp:extent cx="1590675" cy="581025"/>
          <wp:effectExtent l="0" t="0" r="9525" b="9525"/>
          <wp:docPr id="2" name="Immagine 2" descr="Logo Cardu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arducci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99B" w:rsidRPr="002D366E" w:rsidRDefault="008D299B" w:rsidP="008E2D57">
    <w:pPr>
      <w:ind w:left="567" w:right="748"/>
      <w:jc w:val="center"/>
      <w:rPr>
        <w:sz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12" w:rsidRDefault="00FB60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6F27D5"/>
    <w:multiLevelType w:val="hybridMultilevel"/>
    <w:tmpl w:val="85DA7E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7649C"/>
    <w:multiLevelType w:val="hybridMultilevel"/>
    <w:tmpl w:val="0E54F66A"/>
    <w:lvl w:ilvl="0" w:tplc="F4785E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12"/>
    <w:rsid w:val="003064CB"/>
    <w:rsid w:val="00532F24"/>
    <w:rsid w:val="005557CE"/>
    <w:rsid w:val="006B7B26"/>
    <w:rsid w:val="00753614"/>
    <w:rsid w:val="00753873"/>
    <w:rsid w:val="007A629B"/>
    <w:rsid w:val="008D299B"/>
    <w:rsid w:val="008E2D57"/>
    <w:rsid w:val="009D155B"/>
    <w:rsid w:val="00B703DD"/>
    <w:rsid w:val="00FA696F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88317"/>
  <w15:chartTrackingRefBased/>
  <w15:docId w15:val="{B1053BD9-8F10-4172-A300-E21F6CC8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064CB"/>
    <w:pPr>
      <w:jc w:val="left"/>
    </w:pPr>
    <w:rPr>
      <w:rFonts w:ascii="Arial" w:eastAsia="Times New Roman" w:hAnsi="Arial"/>
      <w:noProof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3064CB"/>
    <w:pPr>
      <w:keepNext/>
      <w:numPr>
        <w:numId w:val="1"/>
      </w:numPr>
      <w:suppressAutoHyphens/>
      <w:outlineLvl w:val="0"/>
    </w:pPr>
    <w:rPr>
      <w:rFonts w:eastAsia="Batang" w:cs="Arial"/>
      <w:b/>
      <w:noProof w:val="0"/>
      <w:sz w:val="22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01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12"/>
  </w:style>
  <w:style w:type="paragraph" w:styleId="Pidipagina">
    <w:name w:val="footer"/>
    <w:basedOn w:val="Normale"/>
    <w:link w:val="PidipaginaCarattere"/>
    <w:uiPriority w:val="99"/>
    <w:unhideWhenUsed/>
    <w:rsid w:val="00FB601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12"/>
  </w:style>
  <w:style w:type="character" w:styleId="Collegamentoipertestuale">
    <w:name w:val="Hyperlink"/>
    <w:rsid w:val="00FB6012"/>
    <w:rPr>
      <w:color w:val="0000FF"/>
      <w:u w:val="single"/>
    </w:rPr>
  </w:style>
  <w:style w:type="character" w:customStyle="1" w:styleId="TestonormaleCarattere">
    <w:name w:val="Testo normale Carattere"/>
    <w:link w:val="Testonormale"/>
    <w:locked/>
    <w:rsid w:val="00FB6012"/>
    <w:rPr>
      <w:rFonts w:ascii="Calibri" w:hAnsi="Calibri"/>
      <w:szCs w:val="21"/>
    </w:rPr>
  </w:style>
  <w:style w:type="paragraph" w:styleId="Testonormale">
    <w:name w:val="Plain Text"/>
    <w:basedOn w:val="Normale"/>
    <w:link w:val="TestonormaleCarattere"/>
    <w:rsid w:val="00FB6012"/>
    <w:rPr>
      <w:rFonts w:ascii="Calibri" w:hAnsi="Calibri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B6012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1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B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064CB"/>
    <w:rPr>
      <w:rFonts w:ascii="Arial" w:eastAsia="Batang" w:hAnsi="Arial" w:cs="Arial"/>
      <w:b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.Carducci.Bolzano@pec.prov.bz.it" TargetMode="External"/><Relationship Id="rId2" Type="http://schemas.openxmlformats.org/officeDocument/2006/relationships/hyperlink" Target="mailto:lc.bz-carducci@scuola.alto-adige.it" TargetMode="External"/><Relationship Id="rId1" Type="http://schemas.openxmlformats.org/officeDocument/2006/relationships/image" Target="media/image1.jpeg"/><Relationship Id="rId5" Type="http://schemas.openxmlformats.org/officeDocument/2006/relationships/image" Target="cid:image002.jpg@01D3EB85.FBAC30E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8A780E28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Crepaldi, Cristina</dc:creator>
  <cp:keywords/>
  <dc:description/>
  <cp:lastModifiedBy>Crepaldi, Cristina</cp:lastModifiedBy>
  <cp:revision>3</cp:revision>
  <cp:lastPrinted>2020-06-30T08:44:00Z</cp:lastPrinted>
  <dcterms:created xsi:type="dcterms:W3CDTF">2020-09-09T09:50:00Z</dcterms:created>
  <dcterms:modified xsi:type="dcterms:W3CDTF">2020-09-09T09:58:00Z</dcterms:modified>
</cp:coreProperties>
</file>